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8BC12" w14:textId="77777777" w:rsidR="00F520B1" w:rsidRPr="006E7255" w:rsidRDefault="00F520B1" w:rsidP="004676E6">
      <w:pPr>
        <w:pStyle w:val="MastheadName"/>
      </w:pPr>
      <w:bookmarkStart w:id="0" w:name="_GoBack"/>
      <w:bookmarkEnd w:id="0"/>
    </w:p>
    <w:p w14:paraId="0968BC13" w14:textId="77777777" w:rsidR="004676E6" w:rsidRPr="006E7255" w:rsidRDefault="004676E6" w:rsidP="004676E6">
      <w:pPr>
        <w:pStyle w:val="MastheadName"/>
      </w:pPr>
      <w:r w:rsidRPr="006E7255">
        <w:t>Kent  Archery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32815F91" w14:textId="77777777" w:rsidR="00A86955" w:rsidRPr="00C73977" w:rsidRDefault="00A86955" w:rsidP="00A86955">
      <w:pPr>
        <w:pStyle w:val="Subtitle"/>
      </w:pPr>
      <w:bookmarkStart w:id="1" w:name="_Toc146460771"/>
      <w:bookmarkStart w:id="2" w:name="_Toc147917259"/>
      <w:r w:rsidRPr="00C73977">
        <w:t>Volume 2 – Target Archery Indoors</w:t>
      </w:r>
    </w:p>
    <w:p w14:paraId="283C0E60" w14:textId="77777777" w:rsidR="00A86955" w:rsidRPr="00C73977" w:rsidRDefault="00A86955" w:rsidP="00A86955">
      <w:pPr>
        <w:pStyle w:val="Subtitle"/>
      </w:pPr>
    </w:p>
    <w:p w14:paraId="23004468" w14:textId="77777777" w:rsidR="00A86955" w:rsidRPr="00C73977" w:rsidRDefault="00A86955" w:rsidP="00A86955">
      <w:pPr>
        <w:pStyle w:val="Subtitle"/>
      </w:pPr>
    </w:p>
    <w:p w14:paraId="5C4D00DA" w14:textId="77777777" w:rsidR="00A86955" w:rsidRPr="00C73977" w:rsidRDefault="00A86955" w:rsidP="00A86955">
      <w:pPr>
        <w:pStyle w:val="Subtitle"/>
        <w:pBdr>
          <w:bottom w:val="single" w:sz="4" w:space="1" w:color="auto"/>
        </w:pBdr>
      </w:pPr>
    </w:p>
    <w:p w14:paraId="11269872" w14:textId="77777777" w:rsidR="00A86955" w:rsidRPr="00C73977" w:rsidRDefault="00A86955" w:rsidP="00A86955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A86955" w:rsidRPr="00B437CB" w14:paraId="2C7D014B" w14:textId="77777777" w:rsidTr="00267A14">
        <w:trPr>
          <w:cantSplit/>
          <w:jc w:val="center"/>
        </w:trPr>
        <w:tc>
          <w:tcPr>
            <w:tcW w:w="1985" w:type="dxa"/>
          </w:tcPr>
          <w:p w14:paraId="10B2FA73" w14:textId="77777777" w:rsidR="00A86955" w:rsidRPr="00B437CB" w:rsidRDefault="00A86955" w:rsidP="00267A14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3D3EC79F" w14:textId="0560C94C" w:rsidR="00A86955" w:rsidRPr="00B437CB" w:rsidRDefault="00A86955" w:rsidP="00267A14">
            <w:pPr>
              <w:pStyle w:val="DocumentMetadata"/>
              <w:jc w:val="right"/>
            </w:pPr>
            <w:r>
              <w:t>201</w:t>
            </w:r>
            <w:r w:rsidR="00611FA9">
              <w:t>6</w:t>
            </w:r>
            <w:r>
              <w:t>.</w:t>
            </w:r>
            <w:r w:rsidR="00861390">
              <w:t>03</w:t>
            </w:r>
            <w:r w:rsidR="00AA42F2">
              <w:t>.</w:t>
            </w:r>
            <w:r w:rsidR="00861390">
              <w:t>14</w:t>
            </w:r>
          </w:p>
        </w:tc>
      </w:tr>
      <w:tr w:rsidR="00A86955" w:rsidRPr="00B437CB" w14:paraId="7458BE20" w14:textId="77777777" w:rsidTr="00267A14">
        <w:trPr>
          <w:cantSplit/>
          <w:jc w:val="center"/>
        </w:trPr>
        <w:tc>
          <w:tcPr>
            <w:tcW w:w="1985" w:type="dxa"/>
          </w:tcPr>
          <w:p w14:paraId="52A76E9D" w14:textId="77777777" w:rsidR="00A86955" w:rsidRPr="00B437CB" w:rsidRDefault="00A86955" w:rsidP="00267A14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7C4B6B1A" w14:textId="50B374B5" w:rsidR="00A86955" w:rsidRPr="00B437CB" w:rsidRDefault="00861390" w:rsidP="00455733">
            <w:pPr>
              <w:pStyle w:val="DocumentMetadata"/>
              <w:jc w:val="right"/>
            </w:pPr>
            <w:r>
              <w:t>14 March</w:t>
            </w:r>
            <w:r w:rsidR="00455733">
              <w:t xml:space="preserve"> </w:t>
            </w:r>
            <w:r w:rsidR="00A86955">
              <w:t>201</w:t>
            </w:r>
            <w:r w:rsidR="00611FA9">
              <w:t>6</w:t>
            </w:r>
            <w:r w:rsidR="0015352A">
              <w:t>.</w:t>
            </w:r>
          </w:p>
        </w:tc>
      </w:tr>
    </w:tbl>
    <w:p w14:paraId="7BFDDA92" w14:textId="31E70BB0" w:rsidR="005B6CB8" w:rsidRPr="006E7255" w:rsidRDefault="005B6CB8" w:rsidP="005B6CB8">
      <w:pPr>
        <w:pStyle w:val="Heading1"/>
      </w:pPr>
      <w:r>
        <w:lastRenderedPageBreak/>
        <w:t>Current</w:t>
      </w:r>
      <w:r w:rsidRPr="006E7255">
        <w:t xml:space="preserve"> Records</w:t>
      </w:r>
    </w:p>
    <w:bookmarkEnd w:id="1"/>
    <w:bookmarkEnd w:id="2"/>
    <w:p w14:paraId="1426F98A" w14:textId="77777777" w:rsidR="00A86955" w:rsidRPr="00C73977" w:rsidRDefault="00A86955" w:rsidP="00A86955">
      <w:pPr>
        <w:pStyle w:val="Heading2"/>
      </w:pPr>
      <w:r w:rsidRPr="00C73977">
        <w:t>Compound Unlimited</w:t>
      </w:r>
    </w:p>
    <w:p w14:paraId="363FDBB4" w14:textId="77777777" w:rsidR="00A86955" w:rsidRPr="00C73977" w:rsidRDefault="00A86955" w:rsidP="00A86955">
      <w:pPr>
        <w:pStyle w:val="Heading3"/>
      </w:pPr>
      <w:bookmarkStart w:id="3" w:name="_Toc146460782"/>
      <w:r w:rsidRPr="00C73977">
        <w:t xml:space="preserve">Ladies </w:t>
      </w:r>
      <w:r>
        <w:t>-</w:t>
      </w:r>
      <w:r w:rsidRPr="00C73977">
        <w:t xml:space="preserve"> Senior</w:t>
      </w:r>
      <w:bookmarkEnd w:id="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56FCC7FB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DC678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47D59E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EF9A6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047D27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41F911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76F51B6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90DAF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2D66C9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2CD0F2E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FCC093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671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8B457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2008</w:t>
            </w:r>
          </w:p>
        </w:tc>
      </w:tr>
      <w:tr w:rsidR="00A86955" w:rsidRPr="00C73977" w14:paraId="61923DA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29469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84DDCD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3DD2FF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D44C1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77E4D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09 Mar 2009</w:t>
            </w:r>
          </w:p>
        </w:tc>
      </w:tr>
      <w:tr w:rsidR="00A86955" w:rsidRPr="00C73977" w14:paraId="04AF21D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54290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B7BB74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9F21E9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E4E08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858E4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 Oct 2008</w:t>
            </w:r>
          </w:p>
        </w:tc>
      </w:tr>
      <w:tr w:rsidR="00A86955" w:rsidRPr="00C73977" w14:paraId="7D9060A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4DB200D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40D7C3E6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30832F70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33BFB03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5BD7B6E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24 Aug 2008</w:t>
            </w:r>
          </w:p>
        </w:tc>
      </w:tr>
      <w:tr w:rsidR="00A86955" w:rsidRPr="00C73977" w14:paraId="7491F20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D800D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A517CA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8E7880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B1915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22152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2008</w:t>
            </w:r>
          </w:p>
        </w:tc>
      </w:tr>
      <w:tr w:rsidR="00A86955" w:rsidRPr="00C73977" w14:paraId="06B57B9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FFACC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92F4EC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CB0442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B6F41D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3E14E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2008</w:t>
            </w:r>
          </w:p>
        </w:tc>
      </w:tr>
      <w:tr w:rsidR="00A86955" w:rsidRPr="00C73977" w14:paraId="229ED9C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52881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3B1A4B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6C7D8B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19369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4FB9F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02 Nov 2009</w:t>
            </w:r>
          </w:p>
        </w:tc>
      </w:tr>
      <w:tr w:rsidR="00A86955" w:rsidRPr="00C73977" w14:paraId="62BB533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1684D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F2C6C7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C0B39B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B7300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BB4E6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2008</w:t>
            </w:r>
          </w:p>
        </w:tc>
      </w:tr>
      <w:tr w:rsidR="00A86955" w:rsidRPr="00C73977" w14:paraId="178F58E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73DBE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C87AAC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16EA15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1EFA0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6B971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19 Oct 2008</w:t>
            </w:r>
          </w:p>
        </w:tc>
      </w:tr>
      <w:tr w:rsidR="00A86955" w:rsidRPr="00C73977" w14:paraId="6EAA5E2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52FED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088BA4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E1CD8D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974BD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44C0E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2008</w:t>
            </w:r>
          </w:p>
        </w:tc>
      </w:tr>
      <w:tr w:rsidR="00A86955" w:rsidRPr="00C73977" w14:paraId="1142DCA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EAC30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148BAB0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E2EAEED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FF9B4C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1121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9842A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02 Mar 2008</w:t>
            </w:r>
          </w:p>
        </w:tc>
      </w:tr>
    </w:tbl>
    <w:p w14:paraId="4D17215F" w14:textId="77777777" w:rsidR="00A86955" w:rsidRPr="00C73977" w:rsidRDefault="00A86955" w:rsidP="00A86955">
      <w:pPr>
        <w:pStyle w:val="Heading3"/>
      </w:pPr>
      <w:r w:rsidRPr="00C73977">
        <w:t xml:space="preserve">Ladies </w:t>
      </w:r>
      <w:r>
        <w:t>- Junior (all ages)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43B7402A" w14:textId="77777777" w:rsidTr="00B4699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68104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455AA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B43B0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49140C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92D30C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0FC00D86" w14:textId="77777777" w:rsidTr="00B4699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255CB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62503C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2AD0EB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41BA675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3CD8DA6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4F091C" w:rsidRPr="00C73977" w14:paraId="35E10D3B" w14:textId="77777777" w:rsidTr="00B4699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D37697" w14:textId="77777777" w:rsidR="004F091C" w:rsidRPr="00C73977" w:rsidRDefault="004F091C" w:rsidP="009772DC">
            <w:pPr>
              <w:pStyle w:val="NoSpacing"/>
              <w:rPr>
                <w:rStyle w:val="Strong"/>
              </w:rPr>
            </w:pPr>
            <w:bookmarkStart w:id="4" w:name="_Hlk407370376"/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795F71" w14:textId="5BDEA60A" w:rsidR="004F091C" w:rsidRPr="00C73977" w:rsidRDefault="004F091C" w:rsidP="009772DC">
            <w:pPr>
              <w:pStyle w:val="NoSpacing"/>
            </w:pPr>
            <w:r>
              <w:rPr>
                <w:lang w:val="en-US"/>
              </w:rPr>
              <w:t>Miss B. Sargeant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4F2AB2" w14:textId="3B5B8888" w:rsidR="004F091C" w:rsidRPr="00C73977" w:rsidRDefault="004F091C" w:rsidP="009772DC">
            <w:pPr>
              <w:pStyle w:val="NoSpacing"/>
            </w:pPr>
            <w:r>
              <w:rPr>
                <w:lang w:val="en-US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25D4CB" w14:textId="393C8F1C" w:rsidR="004F091C" w:rsidRPr="00C73977" w:rsidRDefault="00B46997" w:rsidP="009A766C">
            <w:pPr>
              <w:pStyle w:val="NoSpacing"/>
              <w:jc w:val="right"/>
            </w:pPr>
            <w:r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613954" w14:textId="093A9C58" w:rsidR="004F091C" w:rsidRPr="00C73977" w:rsidRDefault="00B46997" w:rsidP="00E96FF1">
            <w:pPr>
              <w:pStyle w:val="NoSpacing"/>
              <w:jc w:val="right"/>
            </w:pPr>
            <w:r>
              <w:t>29 Jan 2016</w:t>
            </w:r>
          </w:p>
        </w:tc>
      </w:tr>
      <w:bookmarkEnd w:id="4"/>
      <w:tr w:rsidR="00A86955" w:rsidRPr="00C73977" w14:paraId="7956EC65" w14:textId="77777777" w:rsidTr="00B4699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C54F6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82DF87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C62D17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BC862D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743661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B46997" w:rsidRPr="00C73977" w14:paraId="033A1871" w14:textId="77777777" w:rsidTr="00B4699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DEEC8"/>
          </w:tcPr>
          <w:p w14:paraId="16B7D1A2" w14:textId="77777777" w:rsidR="00B46997" w:rsidRPr="00B46997" w:rsidRDefault="00B46997" w:rsidP="00B46997">
            <w:pPr>
              <w:pStyle w:val="NoSpacing"/>
              <w:rPr>
                <w:rStyle w:val="Strong"/>
                <w:b w:val="0"/>
              </w:rPr>
            </w:pPr>
            <w:r w:rsidRPr="00B46997">
              <w:rPr>
                <w:rStyle w:val="Strong"/>
                <w:b w:val="0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DEEC8"/>
          </w:tcPr>
          <w:p w14:paraId="24F1FFC2" w14:textId="39EB5118" w:rsidR="00B46997" w:rsidRPr="00B46997" w:rsidRDefault="00B46997" w:rsidP="00B46997">
            <w:pPr>
              <w:pStyle w:val="NoSpacing"/>
              <w:rPr>
                <w:rStyle w:val="Strong"/>
                <w:b w:val="0"/>
              </w:rPr>
            </w:pPr>
            <w:r w:rsidRPr="00B46997">
              <w:rPr>
                <w:rStyle w:val="Strong"/>
                <w:b w:val="0"/>
              </w:rP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DEEC8"/>
          </w:tcPr>
          <w:p w14:paraId="72ED6906" w14:textId="02585C7E" w:rsidR="00B46997" w:rsidRPr="00B46997" w:rsidRDefault="00B46997" w:rsidP="00B46997">
            <w:pPr>
              <w:pStyle w:val="NoSpacing"/>
              <w:rPr>
                <w:rStyle w:val="Strong"/>
                <w:b w:val="0"/>
              </w:rPr>
            </w:pPr>
            <w:r w:rsidRPr="00B46997">
              <w:rPr>
                <w:rStyle w:val="Strong"/>
                <w:b w:val="0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DEEC8"/>
          </w:tcPr>
          <w:p w14:paraId="18E30A30" w14:textId="663ADC3B" w:rsidR="00B46997" w:rsidRPr="00B46997" w:rsidRDefault="00B46997" w:rsidP="00B46997">
            <w:pPr>
              <w:pStyle w:val="NoSpacing"/>
              <w:jc w:val="right"/>
              <w:rPr>
                <w:rStyle w:val="Strong"/>
                <w:b w:val="0"/>
              </w:rPr>
            </w:pPr>
            <w:r w:rsidRPr="00B46997">
              <w:rPr>
                <w:rStyle w:val="Strong"/>
                <w:b w:val="0"/>
              </w:rPr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DEEC8"/>
          </w:tcPr>
          <w:p w14:paraId="590A826B" w14:textId="39DF4F32" w:rsidR="00B46997" w:rsidRPr="00B46997" w:rsidRDefault="00B46997" w:rsidP="00B46997">
            <w:pPr>
              <w:pStyle w:val="NoSpacing"/>
              <w:jc w:val="right"/>
              <w:rPr>
                <w:rStyle w:val="Strong"/>
                <w:b w:val="0"/>
              </w:rPr>
            </w:pPr>
            <w:r w:rsidRPr="00B46997">
              <w:rPr>
                <w:rStyle w:val="Strong"/>
                <w:b w:val="0"/>
              </w:rPr>
              <w:t>21 Feb 2016</w:t>
            </w:r>
          </w:p>
        </w:tc>
      </w:tr>
      <w:tr w:rsidR="00A86955" w:rsidRPr="00C73977" w14:paraId="33471B77" w14:textId="77777777" w:rsidTr="00B4699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C86B2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C3E202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C2369A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B57D8D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9E4843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7817B83E" w14:textId="77777777" w:rsidTr="00B4699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F5780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bookmarkStart w:id="5" w:name="_Hlk381282237"/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0974AF" w14:textId="18F0EB63" w:rsidR="00A86955" w:rsidRPr="00C73977" w:rsidRDefault="004F091C" w:rsidP="009772D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CE51DD" w14:textId="6D82F63A" w:rsidR="00A86955" w:rsidRPr="00C73977" w:rsidRDefault="004F091C" w:rsidP="009772D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276187" w14:textId="7E999D62" w:rsidR="00A86955" w:rsidRPr="00C73977" w:rsidRDefault="005C7099" w:rsidP="009A766C">
            <w:pPr>
              <w:pStyle w:val="NoSpacing"/>
              <w:jc w:val="right"/>
            </w:pPr>
            <w:r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D55482" w14:textId="2928F752" w:rsidR="00A86955" w:rsidRPr="00C73977" w:rsidRDefault="005C7099" w:rsidP="009A766C">
            <w:pPr>
              <w:pStyle w:val="NoSpacing"/>
              <w:jc w:val="right"/>
            </w:pPr>
            <w:r>
              <w:t>10 Oct 2014</w:t>
            </w:r>
          </w:p>
        </w:tc>
      </w:tr>
      <w:bookmarkEnd w:id="5"/>
      <w:tr w:rsidR="00A86955" w:rsidRPr="00C73977" w14:paraId="02D94742" w14:textId="77777777" w:rsidTr="00B4699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042B7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055C1C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AB881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91E0F5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6FECBA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06DE087F" w14:textId="77777777" w:rsidTr="00B4699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8F5E7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2874AB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10A8C1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26A57E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A7A126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5C7099" w:rsidRPr="00C73977" w14:paraId="4217700D" w14:textId="77777777" w:rsidTr="00B4699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F8B3E0" w14:textId="77777777" w:rsidR="005C7099" w:rsidRPr="00C73977" w:rsidRDefault="005C7099" w:rsidP="005C709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1953A4" w14:textId="255B7EEA" w:rsidR="005C7099" w:rsidRPr="00C73977" w:rsidRDefault="005C7099" w:rsidP="005C7099">
            <w:pPr>
              <w:pStyle w:val="NoSpacing"/>
            </w:pPr>
            <w:r>
              <w:rPr>
                <w:lang w:val="en-US"/>
              </w:rPr>
              <w:t>Miss B. Sargeant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AAAE6B" w14:textId="4220AB4D" w:rsidR="005C7099" w:rsidRPr="00C73977" w:rsidRDefault="005C7099" w:rsidP="005C7099">
            <w:pPr>
              <w:pStyle w:val="NoSpacing"/>
            </w:pPr>
            <w:r>
              <w:rPr>
                <w:lang w:val="en-US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F211AA" w14:textId="187C7660" w:rsidR="005C7099" w:rsidRPr="00C73977" w:rsidRDefault="005C7099" w:rsidP="005C7099">
            <w:pPr>
              <w:pStyle w:val="NoSpacing"/>
              <w:jc w:val="right"/>
            </w:pPr>
            <w:r>
              <w:t>5</w:t>
            </w:r>
            <w:r w:rsidR="00B46997">
              <w:t>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9C9BF1" w14:textId="0D0C1AD7" w:rsidR="005C7099" w:rsidRPr="00C73977" w:rsidRDefault="00B46997" w:rsidP="005C7099">
            <w:pPr>
              <w:pStyle w:val="NoSpacing"/>
              <w:jc w:val="right"/>
            </w:pPr>
            <w:r>
              <w:t>14 Feb 2016</w:t>
            </w:r>
          </w:p>
        </w:tc>
      </w:tr>
      <w:tr w:rsidR="005C7099" w:rsidRPr="00C73977" w14:paraId="64B5C0CB" w14:textId="77777777" w:rsidTr="00B4699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32742C" w14:textId="77777777" w:rsidR="005C7099" w:rsidRPr="00C73977" w:rsidRDefault="005C7099" w:rsidP="005C709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9F8078" w14:textId="77777777" w:rsidR="005C7099" w:rsidRPr="00C73977" w:rsidRDefault="005C7099" w:rsidP="005C709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10562F" w14:textId="77777777" w:rsidR="005C7099" w:rsidRPr="00C73977" w:rsidRDefault="005C7099" w:rsidP="005C709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C713B4" w14:textId="77777777" w:rsidR="005C7099" w:rsidRPr="00C73977" w:rsidRDefault="005C7099" w:rsidP="005C709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4BB6EF" w14:textId="77777777" w:rsidR="005C7099" w:rsidRPr="00C73977" w:rsidRDefault="005C7099" w:rsidP="005C7099">
            <w:pPr>
              <w:pStyle w:val="NoSpacing"/>
              <w:jc w:val="right"/>
            </w:pPr>
          </w:p>
        </w:tc>
      </w:tr>
      <w:tr w:rsidR="005C7099" w:rsidRPr="00C73977" w14:paraId="5FB35A85" w14:textId="77777777" w:rsidTr="00B4699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BB22103" w14:textId="77777777" w:rsidR="005C7099" w:rsidRPr="00C73977" w:rsidRDefault="005C7099" w:rsidP="005C709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BA92DD4" w14:textId="77777777" w:rsidR="005C7099" w:rsidRPr="00C73977" w:rsidRDefault="005C7099" w:rsidP="005C709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45011A1" w14:textId="77777777" w:rsidR="005C7099" w:rsidRPr="00C73977" w:rsidRDefault="005C7099" w:rsidP="005C709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EC131D2" w14:textId="77777777" w:rsidR="005C7099" w:rsidRPr="00C73977" w:rsidRDefault="005C7099" w:rsidP="005C709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4A10114" w14:textId="77777777" w:rsidR="005C7099" w:rsidRPr="00C73977" w:rsidRDefault="005C7099" w:rsidP="005C7099">
            <w:pPr>
              <w:pStyle w:val="NoSpacing"/>
              <w:jc w:val="right"/>
            </w:pPr>
          </w:p>
        </w:tc>
      </w:tr>
    </w:tbl>
    <w:p w14:paraId="7EA47CB3" w14:textId="77777777" w:rsidR="00A86955" w:rsidRPr="00C73977" w:rsidRDefault="00A86955" w:rsidP="00A86955">
      <w:pPr>
        <w:pStyle w:val="Heading3"/>
      </w:pPr>
      <w:bookmarkStart w:id="6" w:name="_Toc146460783"/>
      <w:r w:rsidRPr="00C73977">
        <w:t xml:space="preserve">Gentlemen </w:t>
      </w:r>
      <w:r>
        <w:t>-</w:t>
      </w:r>
      <w:r w:rsidRPr="00C73977">
        <w:t xml:space="preserve"> Senior</w:t>
      </w:r>
      <w:bookmarkEnd w:id="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5CACFB67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50DDC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5A0E9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ED854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1EBBE7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1B4EDB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58A94F0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35821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CBDCB4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5DEE272" w14:textId="0F34A1C7" w:rsidR="00A86955" w:rsidRPr="00C73977" w:rsidRDefault="00285364" w:rsidP="00285364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2A20F5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688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E32A9C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 Mar 2012</w:t>
            </w:r>
          </w:p>
        </w:tc>
      </w:tr>
      <w:tr w:rsidR="00A86955" w:rsidRPr="00C73977" w14:paraId="59BF23E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4A924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DB28A7" w14:textId="48FFAF79" w:rsidR="00A86955" w:rsidRPr="00C73977" w:rsidRDefault="00AA42F2" w:rsidP="009772DC">
            <w:pPr>
              <w:pStyle w:val="NoSpacing"/>
            </w:pPr>
            <w: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B36D9A" w14:textId="6E349DC1" w:rsidR="00A86955" w:rsidRPr="00C73977" w:rsidRDefault="00AA42F2" w:rsidP="009772DC">
            <w:pPr>
              <w:pStyle w:val="NoSpacing"/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808C1A" w14:textId="723E2EDA" w:rsidR="00A86955" w:rsidRPr="00C73977" w:rsidRDefault="00AA42F2" w:rsidP="009A766C">
            <w:pPr>
              <w:pStyle w:val="NoSpacing"/>
              <w:jc w:val="right"/>
            </w:pPr>
            <w:r>
              <w:t>595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8BB583" w14:textId="78D268AD" w:rsidR="00A86955" w:rsidRPr="00C73977" w:rsidRDefault="00AA42F2" w:rsidP="009A766C">
            <w:pPr>
              <w:pStyle w:val="NoSpacing"/>
              <w:jc w:val="right"/>
            </w:pPr>
            <w:r>
              <w:t>04 Feb 2014</w:t>
            </w:r>
          </w:p>
        </w:tc>
      </w:tr>
      <w:tr w:rsidR="00A86955" w:rsidRPr="00C73977" w14:paraId="263DDC8F" w14:textId="77777777" w:rsidTr="00EA01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D223E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bookmarkStart w:id="7" w:name="_Hlk407369617"/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B8F2FE" w14:textId="35F3E372" w:rsidR="00A86955" w:rsidRPr="00C73977" w:rsidRDefault="00022C30" w:rsidP="009772DC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4EE772" w14:textId="29BF96C4" w:rsidR="00A86955" w:rsidRPr="00C73977" w:rsidRDefault="007D0258" w:rsidP="009772DC">
            <w:pPr>
              <w:pStyle w:val="NoSpacing"/>
            </w:pPr>
            <w:bookmarkStart w:id="8" w:name="OLE_LINK7"/>
            <w:bookmarkStart w:id="9" w:name="OLE_LINK8"/>
            <w:r>
              <w:t>Castle Moat and Folkestone Bowmen</w:t>
            </w:r>
            <w:bookmarkEnd w:id="8"/>
            <w:bookmarkEnd w:id="9"/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11CCD7" w14:textId="06C11CA6" w:rsidR="00A86955" w:rsidRPr="00C73977" w:rsidRDefault="00022C30" w:rsidP="009A766C">
            <w:pPr>
              <w:pStyle w:val="NoSpacing"/>
              <w:jc w:val="right"/>
            </w:pPr>
            <w:r>
              <w:t>1178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EC386F" w14:textId="5A75EB4D" w:rsidR="00A86955" w:rsidRPr="00C73977" w:rsidRDefault="00022C30" w:rsidP="009A766C">
            <w:pPr>
              <w:pStyle w:val="NoSpacing"/>
              <w:jc w:val="right"/>
            </w:pPr>
            <w:r>
              <w:t>19 Dec 2013</w:t>
            </w:r>
          </w:p>
        </w:tc>
      </w:tr>
      <w:bookmarkEnd w:id="7"/>
      <w:tr w:rsidR="00A86955" w:rsidRPr="00C73977" w14:paraId="2F24F1A6" w14:textId="77777777" w:rsidTr="00EA01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2E43127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5E27779A" w14:textId="77777777" w:rsidR="00A86955" w:rsidRPr="00C73977" w:rsidRDefault="00A86955" w:rsidP="009772DC">
            <w:pPr>
              <w:pStyle w:val="NoSpacing"/>
            </w:pPr>
            <w:r w:rsidRPr="00C73977">
              <w:t>S. Beebe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2B244722" w14:textId="77777777" w:rsidR="00A86955" w:rsidRPr="00C73977" w:rsidRDefault="00A86955" w:rsidP="009772DC">
            <w:pPr>
              <w:pStyle w:val="NoSpacing"/>
            </w:pPr>
            <w:r w:rsidRPr="00C73977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29C9A45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37B17D6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1994</w:t>
            </w:r>
          </w:p>
        </w:tc>
      </w:tr>
      <w:tr w:rsidR="00503416" w:rsidRPr="00C73977" w14:paraId="0A1B135D" w14:textId="77777777" w:rsidTr="00EA01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3757323D" w14:textId="77777777" w:rsidR="00503416" w:rsidRPr="00C73977" w:rsidRDefault="00503416" w:rsidP="0050341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272F2C32" w14:textId="31E403DC" w:rsidR="00503416" w:rsidRPr="00C73977" w:rsidRDefault="00503416" w:rsidP="00503416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57BF526E" w14:textId="3FB951CE" w:rsidR="00503416" w:rsidRPr="00C73977" w:rsidRDefault="00503416" w:rsidP="00503416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61CA1EC0" w14:textId="43841B56" w:rsidR="00503416" w:rsidRPr="00C73977" w:rsidRDefault="00503416" w:rsidP="00503416">
            <w:pPr>
              <w:pStyle w:val="NoSpacing"/>
              <w:jc w:val="right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220A8EF5" w14:textId="47A4E3FF" w:rsidR="00503416" w:rsidRPr="00C73977" w:rsidRDefault="00503416" w:rsidP="00503416">
            <w:pPr>
              <w:pStyle w:val="NoSpacing"/>
              <w:jc w:val="right"/>
            </w:pPr>
            <w:r>
              <w:t>23 Oct 2014</w:t>
            </w:r>
          </w:p>
        </w:tc>
      </w:tr>
      <w:tr w:rsidR="00A86955" w:rsidRPr="00C73977" w14:paraId="052E2B2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C29FC4" w14:textId="5466D85D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77F8E6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94491A" w14:textId="370DC8C3" w:rsidR="00A86955" w:rsidRPr="00C73977" w:rsidRDefault="00285364" w:rsidP="00285364">
            <w:pPr>
              <w:pStyle w:val="NoSpacing"/>
            </w:pPr>
            <w:bookmarkStart w:id="10" w:name="OLE_LINK3"/>
            <w:bookmarkStart w:id="11" w:name="OLE_LINK4"/>
            <w:r>
              <w:t>Castle Moat and Folkestone Bowmen</w:t>
            </w:r>
            <w:bookmarkEnd w:id="10"/>
            <w:bookmarkEnd w:id="11"/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C5311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F9974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15 Jan 2012</w:t>
            </w:r>
          </w:p>
        </w:tc>
      </w:tr>
      <w:tr w:rsidR="00A86955" w:rsidRPr="00C73977" w14:paraId="2B33821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3B651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A30ED6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7CE08A" w14:textId="4A5B71E5" w:rsidR="00A86955" w:rsidRPr="00C73977" w:rsidRDefault="00285364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BEDBD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04621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 Jan 2009</w:t>
            </w:r>
          </w:p>
        </w:tc>
      </w:tr>
      <w:tr w:rsidR="00A86955" w:rsidRPr="00C73977" w14:paraId="2DE8A4F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128A9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5C9635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FB3BC2" w14:textId="312D4AFD" w:rsidR="00A86955" w:rsidRPr="00C73977" w:rsidRDefault="00285364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30466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0A082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07 Jan 2012</w:t>
            </w:r>
          </w:p>
        </w:tc>
      </w:tr>
      <w:tr w:rsidR="00A86955" w:rsidRPr="00C73977" w14:paraId="796B18D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0DE39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E1BAE1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CB1019" w14:textId="31A29BDC" w:rsidR="00A86955" w:rsidRPr="00C73977" w:rsidRDefault="00285364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35580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80348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15 Feb 2012</w:t>
            </w:r>
          </w:p>
        </w:tc>
      </w:tr>
      <w:tr w:rsidR="00A86955" w:rsidRPr="00C73977" w14:paraId="1E1620C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A50A7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8F0B3E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AEE9BE" w14:textId="6529A4D9" w:rsidR="00A86955" w:rsidRPr="00C73977" w:rsidRDefault="004A2E3E" w:rsidP="009772DC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49FBEA" w14:textId="09A5F286" w:rsidR="00A86955" w:rsidRPr="00C73977" w:rsidRDefault="004A2E3E" w:rsidP="009A766C">
            <w:pPr>
              <w:pStyle w:val="NoSpacing"/>
              <w:jc w:val="right"/>
            </w:pPr>
            <w:r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51FAFB" w14:textId="3E55C26A" w:rsidR="00A86955" w:rsidRPr="00C73977" w:rsidRDefault="004A2E3E" w:rsidP="009A766C">
            <w:pPr>
              <w:pStyle w:val="NoSpacing"/>
              <w:jc w:val="right"/>
            </w:pPr>
            <w:r>
              <w:t>20 Oct 15</w:t>
            </w:r>
          </w:p>
        </w:tc>
      </w:tr>
      <w:tr w:rsidR="00A86955" w:rsidRPr="00C73977" w14:paraId="33CE3D2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F4A24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03484E" w14:textId="77777777" w:rsidR="00A86955" w:rsidRPr="00C73977" w:rsidRDefault="00A86955" w:rsidP="009772DC">
            <w:pPr>
              <w:pStyle w:val="NoSpacing"/>
            </w:pPr>
            <w:r w:rsidRPr="00C73977">
              <w:t>A. Bignall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5F99420" w14:textId="77777777" w:rsidR="00A86955" w:rsidRPr="00C73977" w:rsidRDefault="00A86955" w:rsidP="009772DC">
            <w:pPr>
              <w:pStyle w:val="NoSpacing"/>
            </w:pPr>
            <w:r w:rsidRPr="00C73977"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2B48DE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1131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B3CD0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Apr 2006</w:t>
            </w:r>
          </w:p>
        </w:tc>
      </w:tr>
    </w:tbl>
    <w:p w14:paraId="0A0D8579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4277AAE8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C6272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DA00B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59CFE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8AD5CB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38C202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2C7C32B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3E45A8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A70C0A1" w14:textId="77777777" w:rsidR="00A86955" w:rsidRPr="00C73977" w:rsidRDefault="00A86955" w:rsidP="009772DC">
            <w:pPr>
              <w:pStyle w:val="NoSpacing"/>
            </w:pPr>
            <w:r w:rsidRPr="00C73977">
              <w:t>Mstr. S. Woodgate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29AE26B" w14:textId="77777777" w:rsidR="00A86955" w:rsidRPr="00C73977" w:rsidRDefault="00A86955" w:rsidP="009772DC">
            <w:pPr>
              <w:pStyle w:val="NoSpacing"/>
            </w:pPr>
            <w:r w:rsidRPr="00C73977">
              <w:t>Crystal Palace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AECD50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B4285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 Feb 2012</w:t>
            </w:r>
          </w:p>
        </w:tc>
      </w:tr>
      <w:tr w:rsidR="00A86955" w:rsidRPr="00C73977" w14:paraId="069B006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B26BF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E512F6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15499A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B5517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02343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15 Nov 2010</w:t>
            </w:r>
          </w:p>
        </w:tc>
      </w:tr>
      <w:tr w:rsidR="00A86955" w:rsidRPr="00C73977" w14:paraId="57B8235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6BF72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F6057B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3D223A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56F64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33726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04 Oct 2010</w:t>
            </w:r>
          </w:p>
        </w:tc>
      </w:tr>
      <w:tr w:rsidR="00A86955" w:rsidRPr="00C73977" w14:paraId="711640F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2FD51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0E6DBC" w14:textId="77777777" w:rsidR="00A86955" w:rsidRPr="00C73977" w:rsidRDefault="00A86955" w:rsidP="009772DC">
            <w:pPr>
              <w:pStyle w:val="NoSpacing"/>
            </w:pPr>
            <w:r w:rsidRPr="00C73977">
              <w:t>Mstr. S. Kent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94765F" w14:textId="77777777" w:rsidR="00A86955" w:rsidRPr="00C73977" w:rsidRDefault="00A86955" w:rsidP="009772DC">
            <w:pPr>
              <w:pStyle w:val="NoSpacing"/>
            </w:pPr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8E19B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7E51D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20 Feb 2011</w:t>
            </w:r>
          </w:p>
        </w:tc>
      </w:tr>
      <w:tr w:rsidR="00A86955" w:rsidRPr="00C73977" w14:paraId="2611BF7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C7A68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4CCF6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BC8E9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B6DBF3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20A974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0ABC2FB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EB7A3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BC9A73" w14:textId="77777777" w:rsidR="00A86955" w:rsidRPr="00C73977" w:rsidRDefault="00A86955" w:rsidP="009772DC">
            <w:pPr>
              <w:pStyle w:val="NoSpacing"/>
            </w:pPr>
            <w:r w:rsidRPr="00C73977">
              <w:t>Mstr. M. Philpott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7DFB08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141FC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14B04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03 Feb 2013</w:t>
            </w:r>
          </w:p>
        </w:tc>
      </w:tr>
      <w:tr w:rsidR="00A86955" w:rsidRPr="00C73977" w14:paraId="4D9ABD5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7EA29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2F8BE3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165D01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FACB8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5EBD8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23 Mar 2011</w:t>
            </w:r>
          </w:p>
        </w:tc>
      </w:tr>
      <w:tr w:rsidR="00A86955" w:rsidRPr="00C73977" w14:paraId="607C88B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5D7FE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00A0FA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2C6B69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219E1F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BBD239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89EC5E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9563D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241204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D3CDF1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9049A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6660D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 Dec 2010</w:t>
            </w:r>
          </w:p>
        </w:tc>
      </w:tr>
      <w:tr w:rsidR="00A86955" w:rsidRPr="00C73977" w14:paraId="56DDBDD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1B94B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255A91" w14:textId="77777777" w:rsidR="00A86955" w:rsidRPr="00C73977" w:rsidRDefault="00A86955" w:rsidP="009772DC">
            <w:pPr>
              <w:pStyle w:val="NoSpacing"/>
            </w:pPr>
            <w:r w:rsidRPr="00C73977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1052F4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4B322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D0085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08 Nov 2008</w:t>
            </w:r>
          </w:p>
        </w:tc>
      </w:tr>
      <w:tr w:rsidR="00A86955" w:rsidRPr="00C73977" w14:paraId="6E21BA1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C8A3B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33D8FAE" w14:textId="77777777" w:rsidR="00A86955" w:rsidRPr="00C73977" w:rsidRDefault="00A86955" w:rsidP="009772DC">
            <w:pPr>
              <w:pStyle w:val="NoSpacing"/>
            </w:pPr>
            <w:r w:rsidRPr="00C73977">
              <w:t>Mstr. P. Gower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BBDC4C7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A32D37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1126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E77FE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08 Nov 2008</w:t>
            </w:r>
          </w:p>
        </w:tc>
      </w:tr>
    </w:tbl>
    <w:p w14:paraId="1EEE19DF" w14:textId="77777777" w:rsidR="00A86955" w:rsidRPr="00C73977" w:rsidRDefault="00A86955" w:rsidP="00A86955">
      <w:pPr>
        <w:pStyle w:val="Heading2"/>
      </w:pPr>
      <w:bookmarkStart w:id="12" w:name="_Toc146460774"/>
      <w:bookmarkStart w:id="13" w:name="_Toc147917260"/>
      <w:r w:rsidRPr="00C73977">
        <w:t>Recurve</w:t>
      </w:r>
      <w:bookmarkEnd w:id="12"/>
      <w:bookmarkEnd w:id="13"/>
      <w:r w:rsidRPr="00C73977">
        <w:t xml:space="preserve"> Freestyle</w:t>
      </w:r>
    </w:p>
    <w:p w14:paraId="2F6334FD" w14:textId="77777777" w:rsidR="00A86955" w:rsidRPr="00C73977" w:rsidRDefault="00A86955" w:rsidP="00A86955">
      <w:pPr>
        <w:pStyle w:val="Heading3"/>
      </w:pPr>
      <w:bookmarkStart w:id="14" w:name="_Toc146460785"/>
      <w:r w:rsidRPr="00C73977">
        <w:t xml:space="preserve">Ladies </w:t>
      </w:r>
      <w:r>
        <w:t>-</w:t>
      </w:r>
      <w:r w:rsidRPr="00C73977">
        <w:t xml:space="preserve"> Senior</w:t>
      </w:r>
      <w:bookmarkEnd w:id="14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5FE8A28A" w14:textId="77777777" w:rsidTr="00497DE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F4918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7E88D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54291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4B97621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F5A5DA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46A6FDDA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AB07C3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bookmarkStart w:id="15" w:name="_Hlk444870643"/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F9971DD" w14:textId="77777777" w:rsidR="00A86955" w:rsidRPr="00C73977" w:rsidRDefault="00A86955" w:rsidP="009772DC">
            <w:pPr>
              <w:pStyle w:val="NoSpacing"/>
            </w:pPr>
            <w:r w:rsidRPr="00C73977">
              <w:t>Miss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CB2141D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6BA546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667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545ED2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2005</w:t>
            </w:r>
          </w:p>
        </w:tc>
      </w:tr>
      <w:bookmarkEnd w:id="15"/>
      <w:tr w:rsidR="00A86955" w:rsidRPr="00C73977" w14:paraId="1345347C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657F7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D8E2CF" w14:textId="77777777" w:rsidR="00A86955" w:rsidRPr="00C73977" w:rsidRDefault="00A86955" w:rsidP="009772DC">
            <w:pPr>
              <w:pStyle w:val="NoSpacing"/>
            </w:pPr>
            <w:r w:rsidRPr="00C73977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81F776" w14:textId="77777777" w:rsidR="00A86955" w:rsidRPr="00C73977" w:rsidRDefault="00A86955" w:rsidP="009772DC">
            <w:pPr>
              <w:pStyle w:val="NoSpacing"/>
            </w:pPr>
            <w:r w:rsidRPr="00C73977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EFF690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6CC81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1985</w:t>
            </w:r>
          </w:p>
        </w:tc>
      </w:tr>
      <w:tr w:rsidR="00A86955" w:rsidRPr="00C73977" w14:paraId="4D7D85A7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FB44D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8E1853" w14:textId="77777777" w:rsidR="00A86955" w:rsidRPr="00C73977" w:rsidRDefault="00A86955" w:rsidP="009772DC">
            <w:pPr>
              <w:pStyle w:val="NoSpacing"/>
            </w:pPr>
            <w:r w:rsidRPr="00C73977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47DE8D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319C1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3EFD0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2004</w:t>
            </w:r>
          </w:p>
        </w:tc>
      </w:tr>
      <w:tr w:rsidR="00A86955" w:rsidRPr="00C73977" w14:paraId="33C630B4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7D338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2EB668" w14:textId="77777777" w:rsidR="00A86955" w:rsidRPr="00C73977" w:rsidRDefault="00A86955" w:rsidP="009772DC">
            <w:pPr>
              <w:pStyle w:val="NoSpacing"/>
            </w:pPr>
            <w:r w:rsidRPr="00C73977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1890FD" w14:textId="77777777" w:rsidR="00A86955" w:rsidRPr="00C73977" w:rsidRDefault="00A86955" w:rsidP="009772DC">
            <w:pPr>
              <w:pStyle w:val="NoSpacing"/>
            </w:pPr>
            <w:r w:rsidRPr="00C73977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7F389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ABBED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1986</w:t>
            </w:r>
          </w:p>
        </w:tc>
      </w:tr>
      <w:tr w:rsidR="00A86955" w:rsidRPr="00C73977" w14:paraId="26F981A2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472C0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6FE833" w14:textId="77777777" w:rsidR="00A86955" w:rsidRPr="00C73977" w:rsidRDefault="00A86955" w:rsidP="009772DC">
            <w:pPr>
              <w:pStyle w:val="NoSpacing"/>
            </w:pPr>
            <w:r w:rsidRPr="00C73977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2BAB18" w14:textId="77777777" w:rsidR="00A86955" w:rsidRPr="00C73977" w:rsidRDefault="00A86955" w:rsidP="009772DC">
            <w:pPr>
              <w:pStyle w:val="NoSpacing"/>
            </w:pPr>
            <w:r w:rsidRPr="00C73977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4F84E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AA227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1991</w:t>
            </w:r>
          </w:p>
        </w:tc>
      </w:tr>
      <w:tr w:rsidR="00A86955" w:rsidRPr="00C73977" w14:paraId="78BBBBD2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EED92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0C8016" w14:textId="77777777" w:rsidR="00A86955" w:rsidRPr="00C73977" w:rsidRDefault="00A86955" w:rsidP="009772DC">
            <w:pPr>
              <w:pStyle w:val="NoSpacing"/>
            </w:pPr>
            <w:r w:rsidRPr="00C73977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9A8F34" w14:textId="77777777" w:rsidR="00A86955" w:rsidRPr="00C73977" w:rsidRDefault="00A86955" w:rsidP="009772DC">
            <w:pPr>
              <w:pStyle w:val="NoSpacing"/>
            </w:pPr>
            <w:r w:rsidRPr="00C73977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74951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892E2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1990</w:t>
            </w:r>
          </w:p>
        </w:tc>
      </w:tr>
      <w:tr w:rsidR="00497DE4" w:rsidRPr="00C73977" w14:paraId="537FED7F" w14:textId="77777777" w:rsidTr="001E454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214F97" w14:textId="77777777" w:rsidR="00497DE4" w:rsidRPr="00C73977" w:rsidRDefault="00497DE4" w:rsidP="00497DE4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F727B2" w14:textId="501BE291" w:rsidR="00497DE4" w:rsidRPr="00C73977" w:rsidRDefault="00497DE4" w:rsidP="00497DE4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9BAE1AF" w14:textId="58CFA765" w:rsidR="00497DE4" w:rsidRPr="00C73977" w:rsidRDefault="00497DE4" w:rsidP="00497DE4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70C061" w14:textId="3155BBEA" w:rsidR="00497DE4" w:rsidRPr="00C73977" w:rsidRDefault="00497DE4" w:rsidP="00497DE4">
            <w:pPr>
              <w:pStyle w:val="NoSpacing"/>
              <w:jc w:val="right"/>
            </w:pPr>
            <w:r w:rsidRPr="00C73977">
              <w:t>2</w:t>
            </w:r>
            <w:r>
              <w:t>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911FDB" w14:textId="4116BAE7" w:rsidR="00497DE4" w:rsidRPr="00C73977" w:rsidRDefault="00497DE4" w:rsidP="00497DE4">
            <w:pPr>
              <w:pStyle w:val="NoSpacing"/>
              <w:jc w:val="right"/>
            </w:pPr>
            <w:r>
              <w:t>06 Nov 2015</w:t>
            </w:r>
          </w:p>
        </w:tc>
      </w:tr>
      <w:tr w:rsidR="00A86955" w:rsidRPr="00C73977" w14:paraId="26557E8F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C7124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151247" w14:textId="77777777" w:rsidR="00A86955" w:rsidRPr="00C73977" w:rsidRDefault="00A86955" w:rsidP="009772DC">
            <w:pPr>
              <w:pStyle w:val="NoSpacing"/>
            </w:pPr>
            <w:r w:rsidRPr="00C73977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6AD13D" w14:textId="77777777" w:rsidR="00A86955" w:rsidRPr="00C73977" w:rsidRDefault="00A86955" w:rsidP="009772DC">
            <w:pPr>
              <w:pStyle w:val="NoSpacing"/>
            </w:pPr>
            <w:r w:rsidRPr="00C73977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E9C16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ADD87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Sep 1983</w:t>
            </w:r>
          </w:p>
        </w:tc>
      </w:tr>
      <w:tr w:rsidR="00A86955" w:rsidRPr="00C73977" w14:paraId="45095DB4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E4F21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273FE8" w14:textId="77777777" w:rsidR="00A86955" w:rsidRPr="00C73977" w:rsidRDefault="00A86955" w:rsidP="009772DC">
            <w:pPr>
              <w:pStyle w:val="NoSpacing"/>
            </w:pPr>
            <w:r w:rsidRPr="00C73977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CB76ED" w14:textId="77777777" w:rsidR="00A86955" w:rsidRPr="00C73977" w:rsidRDefault="00A86955" w:rsidP="009772DC">
            <w:pPr>
              <w:pStyle w:val="NoSpacing"/>
            </w:pPr>
            <w:r w:rsidRPr="00C73977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9E658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A9901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Mar 1983</w:t>
            </w:r>
          </w:p>
        </w:tc>
      </w:tr>
      <w:tr w:rsidR="00A86955" w:rsidRPr="00C73977" w14:paraId="3D0BE850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5CA7B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9A2151" w14:textId="77777777" w:rsidR="00A86955" w:rsidRPr="00C73977" w:rsidRDefault="00A86955" w:rsidP="009772DC">
            <w:pPr>
              <w:pStyle w:val="NoSpacing"/>
            </w:pPr>
            <w:r w:rsidRPr="00C73977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FD0F79" w14:textId="77777777" w:rsidR="00A86955" w:rsidRPr="00C73977" w:rsidRDefault="00A86955" w:rsidP="009772DC">
            <w:pPr>
              <w:pStyle w:val="NoSpacing"/>
            </w:pPr>
            <w:r w:rsidRPr="00C73977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474FC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CC4F5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1986</w:t>
            </w:r>
          </w:p>
        </w:tc>
      </w:tr>
      <w:tr w:rsidR="00A86955" w:rsidRPr="00C73977" w14:paraId="0523F26D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DC11A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19D8C7A" w14:textId="77777777" w:rsidR="00A86955" w:rsidRPr="00C73977" w:rsidRDefault="00A86955" w:rsidP="009772DC">
            <w:pPr>
              <w:pStyle w:val="NoSpacing"/>
            </w:pPr>
            <w:r w:rsidRPr="00C73977">
              <w:t>Mrs. J. Carr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4232499" w14:textId="77777777" w:rsidR="00A86955" w:rsidRPr="00C73977" w:rsidRDefault="00A86955" w:rsidP="009772DC">
            <w:pPr>
              <w:pStyle w:val="NoSpacing"/>
            </w:pPr>
            <w:r w:rsidRPr="00C73977">
              <w:t>Trinity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33FDA3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A391F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1989</w:t>
            </w:r>
          </w:p>
        </w:tc>
      </w:tr>
    </w:tbl>
    <w:p w14:paraId="4F17E177" w14:textId="77777777" w:rsidR="00A86955" w:rsidRPr="00C73977" w:rsidRDefault="00A86955" w:rsidP="00A86955">
      <w:pPr>
        <w:pStyle w:val="Heading3"/>
      </w:pPr>
      <w:r w:rsidRPr="00C73977">
        <w:t xml:space="preserve">Ladies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4B7BD0E1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316FF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A1397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27335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E8B27E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148695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6D7DEC9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091DE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0CD22C6" w14:textId="77777777" w:rsidR="00A86955" w:rsidRPr="00C73977" w:rsidRDefault="00A86955" w:rsidP="009772DC">
            <w:pPr>
              <w:pStyle w:val="NoSpacing"/>
            </w:pPr>
            <w:r w:rsidRPr="00C73977">
              <w:t>Miss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8BBE970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BF7298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639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4020B7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2004</w:t>
            </w:r>
          </w:p>
        </w:tc>
      </w:tr>
      <w:tr w:rsidR="00A86955" w:rsidRPr="00C73977" w14:paraId="2EB3791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EAC82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0C8150" w14:textId="77777777" w:rsidR="00A86955" w:rsidRPr="00C73977" w:rsidRDefault="00A86955" w:rsidP="009772DC">
            <w:pPr>
              <w:pStyle w:val="NoSpacing"/>
            </w:pPr>
            <w:r w:rsidRPr="00C73977">
              <w:t>Miss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C9C668" w14:textId="77777777" w:rsidR="00A86955" w:rsidRPr="00C73977" w:rsidRDefault="00A86955" w:rsidP="009772DC">
            <w:pPr>
              <w:pStyle w:val="NoSpacing"/>
            </w:pPr>
            <w:r w:rsidRPr="00C73977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CD76A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4D835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2004</w:t>
            </w:r>
          </w:p>
        </w:tc>
      </w:tr>
      <w:tr w:rsidR="00A86955" w:rsidRPr="00C73977" w14:paraId="54BB4AD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38555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2E03F5" w14:textId="77777777" w:rsidR="00A86955" w:rsidRPr="00C73977" w:rsidRDefault="00A86955" w:rsidP="009772DC">
            <w:pPr>
              <w:pStyle w:val="NoSpacing"/>
            </w:pPr>
            <w:r w:rsidRPr="00C73977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5A8753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06534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B548E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2004</w:t>
            </w:r>
          </w:p>
        </w:tc>
      </w:tr>
      <w:tr w:rsidR="00A86955" w:rsidRPr="00C73977" w14:paraId="4DB1E2D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321FE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FE8A95" w14:textId="7B103E23" w:rsidR="00A86955" w:rsidRPr="00C73977" w:rsidRDefault="00A86955" w:rsidP="009772DC">
            <w:pPr>
              <w:pStyle w:val="NoSpacing"/>
            </w:pPr>
            <w:r w:rsidRPr="00C73977">
              <w:t xml:space="preserve">Miss </w:t>
            </w:r>
            <w:r w:rsidR="001C4152">
              <w:t>S. Castle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17294D" w14:textId="392CB88E" w:rsidR="00A86955" w:rsidRPr="00C73977" w:rsidRDefault="001C4152" w:rsidP="009772DC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987180" w14:textId="03B0F289" w:rsidR="00A86955" w:rsidRPr="00C73977" w:rsidRDefault="001C4152" w:rsidP="009A766C">
            <w:pPr>
              <w:pStyle w:val="NoSpacing"/>
              <w:jc w:val="right"/>
            </w:pPr>
            <w:r>
              <w:t>274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46FF02" w14:textId="3655282B" w:rsidR="00A86955" w:rsidRPr="00C73977" w:rsidRDefault="001C4152" w:rsidP="009A766C">
            <w:pPr>
              <w:pStyle w:val="NoSpacing"/>
              <w:jc w:val="right"/>
            </w:pPr>
            <w:r>
              <w:t>27 Oct 2015</w:t>
            </w:r>
          </w:p>
        </w:tc>
      </w:tr>
      <w:tr w:rsidR="00A86955" w:rsidRPr="00C73977" w14:paraId="6EE1E55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5745C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1C41D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1807C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EEB880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28FF95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42E184F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2868A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4419CD" w14:textId="77777777" w:rsidR="00A86955" w:rsidRPr="00C73977" w:rsidRDefault="00A86955" w:rsidP="009772DC">
            <w:pPr>
              <w:pStyle w:val="NoSpacing"/>
            </w:pPr>
            <w:r w:rsidRPr="00C73977">
              <w:t>Miss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9E916F" w14:textId="77777777" w:rsidR="00A86955" w:rsidRPr="00C73977" w:rsidRDefault="00A86955" w:rsidP="009772DC">
            <w:pPr>
              <w:pStyle w:val="NoSpacing"/>
            </w:pPr>
            <w:r w:rsidRPr="00C73977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3E1F7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4B329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2001</w:t>
            </w:r>
          </w:p>
        </w:tc>
      </w:tr>
      <w:tr w:rsidR="00A86955" w:rsidRPr="00C73977" w14:paraId="1FA84BE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B66F4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D74963" w14:textId="77777777" w:rsidR="00A86955" w:rsidRPr="00C73977" w:rsidRDefault="00A86955" w:rsidP="009772DC">
            <w:pPr>
              <w:pStyle w:val="NoSpacing"/>
            </w:pPr>
            <w:r w:rsidRPr="00C73977">
              <w:t>Miss F. Lamb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2731F5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B4596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D760C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1257133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7554D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453146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800A7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1F693A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14ADA9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65953ED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88471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1C4D11" w14:textId="77777777" w:rsidR="00A86955" w:rsidRPr="00C73977" w:rsidRDefault="00A86955" w:rsidP="009772DC">
            <w:pPr>
              <w:pStyle w:val="NoSpacing"/>
            </w:pPr>
            <w:r w:rsidRPr="00C73977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C56DD9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14148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64015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Mar 2004</w:t>
            </w:r>
          </w:p>
        </w:tc>
      </w:tr>
      <w:tr w:rsidR="00A86955" w:rsidRPr="00C73977" w14:paraId="23143FC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98100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AB9B2F" w14:textId="77777777" w:rsidR="00A86955" w:rsidRPr="00C73977" w:rsidRDefault="00A86955" w:rsidP="009772DC">
            <w:pPr>
              <w:pStyle w:val="NoSpacing"/>
            </w:pPr>
            <w:r w:rsidRPr="00C73977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6D2E38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92F38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94A1E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Mar 2004</w:t>
            </w:r>
          </w:p>
        </w:tc>
      </w:tr>
      <w:tr w:rsidR="00A86955" w:rsidRPr="00C73977" w14:paraId="5490E9C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ADEE6B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44FFC0" w14:textId="77777777" w:rsidR="00A86955" w:rsidRPr="00C73977" w:rsidRDefault="00A86955" w:rsidP="009772DC">
            <w:pPr>
              <w:pStyle w:val="NoSpacing"/>
            </w:pPr>
            <w:r w:rsidRPr="00C73977">
              <w:t>Miss A. Trinder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6142E5B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F434F7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791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4BA1F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1987</w:t>
            </w:r>
          </w:p>
        </w:tc>
      </w:tr>
    </w:tbl>
    <w:p w14:paraId="56664758" w14:textId="77777777" w:rsidR="00A86955" w:rsidRPr="00C73977" w:rsidRDefault="00A86955" w:rsidP="00A86955">
      <w:pPr>
        <w:pStyle w:val="Heading3"/>
      </w:pPr>
      <w:bookmarkStart w:id="16" w:name="_Toc146460786"/>
      <w:r w:rsidRPr="00C73977">
        <w:t xml:space="preserve">Gentlemen </w:t>
      </w:r>
      <w:r>
        <w:t>-</w:t>
      </w:r>
      <w:r w:rsidRPr="00C73977">
        <w:t xml:space="preserve"> Senior</w:t>
      </w:r>
      <w:bookmarkEnd w:id="1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08AAEFFC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CBEE0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6788F4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A1DDB8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67CAFF9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77D81F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5918FB1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0C55E6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C376AD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BAC9BD9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7E394D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689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0D2FBF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1372FE9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664CD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9ED4FC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5D8B35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B24AE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F0EAF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3A80805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9DC03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E4FF1C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1BC749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B92DD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2131C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1994</w:t>
            </w:r>
          </w:p>
        </w:tc>
      </w:tr>
      <w:tr w:rsidR="00A86955" w:rsidRPr="00C73977" w14:paraId="7B1C5B2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C8F8B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F9DC78" w14:textId="77777777" w:rsidR="00A86955" w:rsidRPr="00C73977" w:rsidRDefault="00A86955" w:rsidP="009772DC">
            <w:pPr>
              <w:pStyle w:val="NoSpacing"/>
            </w:pPr>
            <w:r w:rsidRPr="00C73977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8BC195" w14:textId="77777777" w:rsidR="00A86955" w:rsidRPr="00C73977" w:rsidRDefault="00A86955" w:rsidP="009772DC">
            <w:pPr>
              <w:pStyle w:val="NoSpacing"/>
            </w:pPr>
            <w:r w:rsidRPr="00C73977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8E50B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BC33C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1985</w:t>
            </w:r>
          </w:p>
        </w:tc>
      </w:tr>
      <w:tr w:rsidR="00A86955" w:rsidRPr="00C73977" w14:paraId="0F93203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E2920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0A12A7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7A7C44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FE103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C22F0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1994</w:t>
            </w:r>
          </w:p>
        </w:tc>
      </w:tr>
      <w:tr w:rsidR="00A86955" w:rsidRPr="00C73977" w14:paraId="4FB3D2D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46F34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EFF82F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10F38C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5C1ED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182E4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Dec 1993</w:t>
            </w:r>
          </w:p>
        </w:tc>
      </w:tr>
      <w:tr w:rsidR="00A86955" w:rsidRPr="00C73977" w14:paraId="1CCFEB8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ABC69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EF4656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6A07CB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B9B33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1D0ED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4217F23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8AAF0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6A2A83" w14:textId="77777777" w:rsidR="00A86955" w:rsidRPr="00C73977" w:rsidRDefault="00A86955" w:rsidP="009772DC">
            <w:pPr>
              <w:pStyle w:val="NoSpacing"/>
            </w:pPr>
            <w:r w:rsidRPr="00C73977">
              <w:t>J.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EDC4A0" w14:textId="77777777" w:rsidR="00A86955" w:rsidRPr="00C73977" w:rsidRDefault="00A86955" w:rsidP="009772DC">
            <w:pPr>
              <w:pStyle w:val="NoSpacing"/>
            </w:pPr>
            <w:r w:rsidRPr="00C73977"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9CEA3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D233B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1983</w:t>
            </w:r>
          </w:p>
        </w:tc>
      </w:tr>
      <w:tr w:rsidR="00A86955" w:rsidRPr="00C73977" w14:paraId="0E53D11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B3FAE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AE32DC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E1F6D0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C6820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77E33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77FD13A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89A76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E86698" w14:textId="77777777" w:rsidR="00A86955" w:rsidRPr="00C73977" w:rsidRDefault="00A86955" w:rsidP="009772DC">
            <w:pPr>
              <w:pStyle w:val="NoSpacing"/>
            </w:pPr>
            <w:r w:rsidRPr="00C73977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B4D44D" w14:textId="77777777" w:rsidR="00A86955" w:rsidRPr="00C73977" w:rsidRDefault="00A86955" w:rsidP="009772DC">
            <w:pPr>
              <w:pStyle w:val="NoSpacing"/>
            </w:pPr>
            <w:r w:rsidRPr="00C73977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4143D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D4A65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1986</w:t>
            </w:r>
          </w:p>
        </w:tc>
      </w:tr>
      <w:tr w:rsidR="00A86955" w:rsidRPr="00C73977" w14:paraId="3CE5AF4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2E8615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7EAEE64" w14:textId="77777777" w:rsidR="00A86955" w:rsidRPr="00C73977" w:rsidRDefault="00A86955" w:rsidP="009772DC">
            <w:pPr>
              <w:pStyle w:val="NoSpacing"/>
            </w:pPr>
            <w:r w:rsidRPr="00C73977">
              <w:t>P. Boyd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C85D7A" w14:textId="77777777" w:rsidR="00A86955" w:rsidRPr="00C73977" w:rsidRDefault="00A86955" w:rsidP="009772DC">
            <w:pPr>
              <w:pStyle w:val="NoSpacing"/>
            </w:pPr>
            <w:r w:rsidRPr="00C73977">
              <w:t>Lamorbey Park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3B6E16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1126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F2A66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1987</w:t>
            </w:r>
          </w:p>
        </w:tc>
      </w:tr>
    </w:tbl>
    <w:p w14:paraId="5282210A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6EF4A9E4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3A6C3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55CC2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84BB2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20D4EC5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938F7E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5FAE333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B2676D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DAA801B" w14:textId="77777777" w:rsidR="00A86955" w:rsidRPr="00C73977" w:rsidRDefault="00A86955" w:rsidP="009772DC">
            <w:pPr>
              <w:pStyle w:val="NoSpacing"/>
            </w:pPr>
            <w:r w:rsidRPr="00C73977"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1016FC4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F29718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659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3F4C17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1988</w:t>
            </w:r>
          </w:p>
        </w:tc>
      </w:tr>
      <w:tr w:rsidR="00A86955" w:rsidRPr="00C73977" w14:paraId="19B25AEA" w14:textId="77777777" w:rsidTr="00156EF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EFA80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0E400D" w14:textId="77777777" w:rsidR="00A86955" w:rsidRPr="00C73977" w:rsidRDefault="00A86955" w:rsidP="009772DC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BC2A50" w14:textId="77777777" w:rsidR="00A86955" w:rsidRPr="00C73977" w:rsidRDefault="00A86955" w:rsidP="009772DC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AFEEA3" w14:textId="2CE97013" w:rsidR="00A86955" w:rsidRPr="00C73977" w:rsidRDefault="00A2056E" w:rsidP="009A766C">
            <w:pPr>
              <w:pStyle w:val="NoSpacing"/>
              <w:jc w:val="right"/>
            </w:pPr>
            <w:r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62F088" w14:textId="127D65BE" w:rsidR="00A86955" w:rsidRPr="00C73977" w:rsidRDefault="00A2056E" w:rsidP="009A766C">
            <w:pPr>
              <w:pStyle w:val="NoSpacing"/>
              <w:jc w:val="right"/>
            </w:pPr>
            <w:r>
              <w:t>06 Oct 2015</w:t>
            </w:r>
          </w:p>
        </w:tc>
      </w:tr>
      <w:tr w:rsidR="00B44DEA" w:rsidRPr="00C73977" w14:paraId="41720FBA" w14:textId="77777777" w:rsidTr="00156EF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567DC0" w14:textId="482621B6" w:rsidR="00B44DEA" w:rsidRPr="00C73977" w:rsidRDefault="00B44DEA" w:rsidP="00B44DEA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3182D" w14:textId="34E4768B" w:rsidR="00B44DEA" w:rsidRPr="00C73977" w:rsidRDefault="00B44DEA" w:rsidP="00B44DEA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33FA1" w14:textId="3BA4952D" w:rsidR="00B44DEA" w:rsidRPr="00156EF1" w:rsidRDefault="00B44DEA" w:rsidP="00B44DEA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2E8CCFB1" w14:textId="0357DF96" w:rsidR="00B44DEA" w:rsidRPr="00156EF1" w:rsidRDefault="00B44DEA" w:rsidP="00B44DEA">
            <w:pPr>
              <w:pStyle w:val="NoSpacing"/>
              <w:jc w:val="right"/>
              <w:rPr>
                <w:lang w:val="en-US"/>
              </w:rPr>
            </w:pPr>
            <w:r w:rsidRPr="00156EF1">
              <w:rPr>
                <w:lang w:val="en-US"/>
              </w:rPr>
              <w:t>1175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0888B9" w14:textId="5D292EDE" w:rsidR="00B44DEA" w:rsidRPr="00C73977" w:rsidRDefault="00B44DEA" w:rsidP="00B44DEA">
            <w:pPr>
              <w:pStyle w:val="NoSpacing"/>
              <w:jc w:val="right"/>
            </w:pPr>
            <w:r>
              <w:t>18 Jan 2014</w:t>
            </w:r>
          </w:p>
        </w:tc>
      </w:tr>
      <w:tr w:rsidR="00B44DEA" w:rsidRPr="00C73977" w14:paraId="23EFB9F5" w14:textId="77777777" w:rsidTr="00156EF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D22969" w14:textId="77777777" w:rsidR="00B44DEA" w:rsidRPr="00C73977" w:rsidRDefault="00B44DEA" w:rsidP="00B44DEA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8B8EFD" w14:textId="0FF7EF64" w:rsidR="00B44DEA" w:rsidRPr="00C73977" w:rsidRDefault="00B44DEA" w:rsidP="00B44DEA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964B1" w14:textId="35A782A8" w:rsidR="00B44DEA" w:rsidRPr="00156EF1" w:rsidRDefault="00B44DEA" w:rsidP="00B44DEA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1A98998B" w14:textId="57777833" w:rsidR="00B44DEA" w:rsidRPr="00156EF1" w:rsidRDefault="001D2CCD" w:rsidP="00B44DEA">
            <w:pPr>
              <w:pStyle w:val="NoSpacing"/>
              <w:jc w:val="right"/>
              <w:rPr>
                <w:lang w:val="en-US"/>
              </w:rPr>
            </w:pPr>
            <w:r>
              <w:rPr>
                <w:lang w:val="en-US"/>
              </w:rP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4728A9" w14:textId="1D4B12C6" w:rsidR="00B44DEA" w:rsidRPr="00C73977" w:rsidRDefault="001D2CCD" w:rsidP="00B44DEA">
            <w:pPr>
              <w:pStyle w:val="NoSpacing"/>
              <w:jc w:val="right"/>
            </w:pPr>
            <w:r>
              <w:t>17 Sep 2014</w:t>
            </w:r>
          </w:p>
        </w:tc>
      </w:tr>
      <w:tr w:rsidR="00A86955" w:rsidRPr="00C73977" w14:paraId="33C3C4E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BDA85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EF3419" w14:textId="77777777" w:rsidR="00A86955" w:rsidRPr="00C73977" w:rsidRDefault="00A86955" w:rsidP="009772DC">
            <w:pPr>
              <w:pStyle w:val="NoSpacing"/>
            </w:pPr>
            <w:r w:rsidRPr="00C73977"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AE628C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0768E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5144A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1988</w:t>
            </w:r>
          </w:p>
        </w:tc>
      </w:tr>
      <w:tr w:rsidR="00A86955" w:rsidRPr="00C73977" w14:paraId="6A12A6A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65FD5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B5564F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BD1533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E33326" w14:textId="77777777" w:rsidR="00A86955" w:rsidRPr="00C73977" w:rsidRDefault="00A86955" w:rsidP="009A766C">
            <w:pPr>
              <w:pStyle w:val="NoSpacing"/>
              <w:jc w:val="right"/>
            </w:pPr>
            <w:r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2E08C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30 Nov 2008</w:t>
            </w:r>
          </w:p>
        </w:tc>
      </w:tr>
      <w:tr w:rsidR="00A86955" w:rsidRPr="00C73977" w14:paraId="61E3761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9167D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4A260F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A2DDB3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1FE41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7ED5F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 Mar 2009</w:t>
            </w:r>
          </w:p>
        </w:tc>
      </w:tr>
      <w:tr w:rsidR="00A86955" w:rsidRPr="00C73977" w14:paraId="7AC4F70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3638E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0F87D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B9AAB4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D6865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EBC3D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2008</w:t>
            </w:r>
          </w:p>
        </w:tc>
      </w:tr>
      <w:tr w:rsidR="00A86955" w:rsidRPr="00C73977" w14:paraId="6A95D51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45C54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bookmarkStart w:id="17" w:name="_Hlk383689024"/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ADE054" w14:textId="5B461CBB" w:rsidR="00A86955" w:rsidRPr="00C73977" w:rsidRDefault="005A2A08" w:rsidP="009772DC">
            <w:pPr>
              <w:pStyle w:val="NoSpacing"/>
            </w:pPr>
            <w:r w:rsidRPr="00C73977">
              <w:t xml:space="preserve">Mstr. </w:t>
            </w:r>
            <w:r w:rsidR="005C7099">
              <w:t>S. Kent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83BE85" w14:textId="2BC9283F" w:rsidR="00A86955" w:rsidRPr="00C73977" w:rsidRDefault="005C7099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30E383" w14:textId="23C63385" w:rsidR="00A86955" w:rsidRPr="00C73977" w:rsidRDefault="005C7099" w:rsidP="009A766C">
            <w:pPr>
              <w:pStyle w:val="NoSpacing"/>
              <w:jc w:val="right"/>
            </w:pPr>
            <w:r>
              <w:t>577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94E159" w14:textId="64B14946" w:rsidR="00A86955" w:rsidRPr="00C73977" w:rsidRDefault="005C7099" w:rsidP="009A766C">
            <w:pPr>
              <w:pStyle w:val="NoSpacing"/>
              <w:jc w:val="right"/>
            </w:pPr>
            <w:r>
              <w:t>09 Nov 2014</w:t>
            </w:r>
          </w:p>
        </w:tc>
      </w:tr>
      <w:tr w:rsidR="00A86955" w:rsidRPr="00C73977" w14:paraId="4E25975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1DCC2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bookmarkStart w:id="18" w:name="_Hlk375567299"/>
            <w:bookmarkEnd w:id="17"/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2E84FB" w14:textId="77777777" w:rsidR="00A86955" w:rsidRPr="00C73977" w:rsidRDefault="00A86955" w:rsidP="009772DC">
            <w:pPr>
              <w:pStyle w:val="NoSpacing"/>
            </w:pPr>
            <w:bookmarkStart w:id="19" w:name="OLE_LINK1"/>
            <w:bookmarkStart w:id="20" w:name="OLE_LINK2"/>
            <w:r w:rsidRPr="00C73977">
              <w:t>Mstr. R. Holden</w:t>
            </w:r>
            <w:bookmarkEnd w:id="19"/>
            <w:bookmarkEnd w:id="20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B07895" w14:textId="77777777" w:rsidR="00A86955" w:rsidRPr="00C73977" w:rsidRDefault="00A86955" w:rsidP="009772DC">
            <w:pPr>
              <w:pStyle w:val="NoSpacing"/>
            </w:pPr>
            <w:r w:rsidRPr="00C73977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0EDF7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9EE0D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 Mar 2013</w:t>
            </w:r>
          </w:p>
        </w:tc>
      </w:tr>
      <w:bookmarkEnd w:id="18"/>
      <w:tr w:rsidR="00A86955" w:rsidRPr="00C73977" w14:paraId="361C25B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2CA82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33B79B8" w14:textId="77777777" w:rsidR="00A86955" w:rsidRPr="00C73977" w:rsidRDefault="00A86955" w:rsidP="009772DC">
            <w:pPr>
              <w:pStyle w:val="NoSpacing"/>
            </w:pPr>
            <w:r w:rsidRPr="00C73977">
              <w:t>Mstr. A. Scott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BB95F5D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18C2C4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1028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8A9FA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1988</w:t>
            </w:r>
          </w:p>
        </w:tc>
      </w:tr>
    </w:tbl>
    <w:p w14:paraId="70E06321" w14:textId="77777777" w:rsidR="00A86955" w:rsidRPr="00C73977" w:rsidRDefault="00A86955" w:rsidP="00A86955">
      <w:pPr>
        <w:pStyle w:val="Heading2"/>
      </w:pPr>
      <w:bookmarkStart w:id="21" w:name="_Toc146460777"/>
      <w:bookmarkStart w:id="22" w:name="_Toc147917261"/>
      <w:r w:rsidRPr="00C73977">
        <w:t>Recurve Barebow</w:t>
      </w:r>
    </w:p>
    <w:p w14:paraId="6B47CDEA" w14:textId="77777777" w:rsidR="00A86955" w:rsidRPr="00C73977" w:rsidRDefault="00A86955" w:rsidP="00A86955">
      <w:pPr>
        <w:pStyle w:val="Heading3"/>
      </w:pPr>
      <w:r w:rsidRPr="00C73977">
        <w:t xml:space="preserve">Ladies </w:t>
      </w:r>
      <w:r>
        <w:t>-</w:t>
      </w:r>
      <w:r w:rsidRPr="00C73977">
        <w:t xml:space="preserve">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134B8017" w14:textId="77777777" w:rsidTr="00497DE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B37D9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E7211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ED518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5CE67C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02D900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7984138E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27D9ED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43FE1B" w14:textId="77777777" w:rsidR="00A86955" w:rsidRPr="00C73977" w:rsidRDefault="00A86955" w:rsidP="009772DC">
            <w:pPr>
              <w:pStyle w:val="NoSpacing"/>
            </w:pPr>
            <w:r w:rsidRPr="00C73977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3781911" w14:textId="77777777" w:rsidR="00A86955" w:rsidRPr="00C73977" w:rsidRDefault="00A86955" w:rsidP="009772DC">
            <w:pPr>
              <w:pStyle w:val="NoSpacing"/>
            </w:pPr>
            <w:r w:rsidRPr="00C73977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166710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648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20BCB5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1993</w:t>
            </w:r>
          </w:p>
        </w:tc>
      </w:tr>
      <w:tr w:rsidR="00A86955" w:rsidRPr="00C73977" w14:paraId="360DD625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EF17B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16D74F7" w14:textId="77777777" w:rsidR="00A86955" w:rsidRPr="00C73977" w:rsidRDefault="00A86955" w:rsidP="009772DC">
            <w:pPr>
              <w:pStyle w:val="NoSpacing"/>
            </w:pPr>
            <w:r w:rsidRPr="00C73977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2CE505" w14:textId="77777777" w:rsidR="00A86955" w:rsidRPr="00C73977" w:rsidRDefault="00A86955" w:rsidP="009772DC">
            <w:pPr>
              <w:pStyle w:val="NoSpacing"/>
            </w:pPr>
            <w:r w:rsidRPr="00C73977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5AE0F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75FA3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1992</w:t>
            </w:r>
          </w:p>
        </w:tc>
      </w:tr>
      <w:tr w:rsidR="00A86955" w:rsidRPr="00C73977" w14:paraId="28D1E4EA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DD171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CAC7E8" w14:textId="77777777" w:rsidR="00A86955" w:rsidRPr="00C73977" w:rsidRDefault="00A86955" w:rsidP="009772DC">
            <w:pPr>
              <w:pStyle w:val="NoSpacing"/>
            </w:pPr>
            <w:r w:rsidRPr="00C73977">
              <w:t>Mrs.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63FC3A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  <w:r w:rsidRPr="00C73977" w:rsidDel="009D059E"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D01AF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950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A6F35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 Nov 2012</w:t>
            </w:r>
          </w:p>
        </w:tc>
      </w:tr>
      <w:tr w:rsidR="00A86955" w:rsidRPr="00C73977" w14:paraId="24D73E0B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47A11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FC2FD9" w14:textId="77777777" w:rsidR="00A86955" w:rsidRPr="00C73977" w:rsidRDefault="00A86955" w:rsidP="009772DC">
            <w:pPr>
              <w:pStyle w:val="NoSpacing"/>
            </w:pPr>
            <w:r w:rsidRPr="00C73977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C463A9" w14:textId="77777777" w:rsidR="00A86955" w:rsidRPr="00C73977" w:rsidRDefault="00A86955" w:rsidP="009772DC">
            <w:pPr>
              <w:pStyle w:val="NoSpacing"/>
            </w:pPr>
            <w:r w:rsidRPr="00C73977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301D5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E26F5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1991</w:t>
            </w:r>
          </w:p>
        </w:tc>
      </w:tr>
      <w:tr w:rsidR="00A86955" w:rsidRPr="00C73977" w14:paraId="5CA9E8F6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73FE1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E8A1BC" w14:textId="77777777" w:rsidR="00A86955" w:rsidRPr="00C73977" w:rsidRDefault="00A86955" w:rsidP="009772DC">
            <w:pPr>
              <w:pStyle w:val="NoSpacing"/>
            </w:pPr>
            <w:r w:rsidRPr="00C73977">
              <w:t>Mrs. C. Hare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91853B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B123C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B5EF4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 Apr 2012</w:t>
            </w:r>
          </w:p>
        </w:tc>
      </w:tr>
      <w:tr w:rsidR="00497DE4" w:rsidRPr="00C73977" w14:paraId="35D38214" w14:textId="77777777" w:rsidTr="001E454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5B019A" w14:textId="77777777" w:rsidR="00497DE4" w:rsidRPr="00C73977" w:rsidRDefault="00497DE4" w:rsidP="00497DE4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5961CA" w14:textId="200D00EB" w:rsidR="00497DE4" w:rsidRPr="00C73977" w:rsidRDefault="00497DE4" w:rsidP="00497DE4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094AFD" w14:textId="2DE8F869" w:rsidR="00497DE4" w:rsidRPr="00C73977" w:rsidRDefault="00497DE4" w:rsidP="00497DE4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8EA620" w14:textId="5D8EA118" w:rsidR="00497DE4" w:rsidRPr="00C73977" w:rsidRDefault="00497DE4" w:rsidP="00497DE4">
            <w:pPr>
              <w:pStyle w:val="NoSpacing"/>
              <w:jc w:val="right"/>
            </w:pPr>
            <w:r>
              <w:t>493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87E7C6" w14:textId="43C70476" w:rsidR="00497DE4" w:rsidRPr="00C73977" w:rsidRDefault="00497DE4" w:rsidP="00497DE4">
            <w:pPr>
              <w:pStyle w:val="NoSpacing"/>
              <w:jc w:val="right"/>
            </w:pPr>
            <w:r>
              <w:t>28 Oct 2015</w:t>
            </w:r>
          </w:p>
        </w:tc>
      </w:tr>
      <w:tr w:rsidR="00A86955" w:rsidRPr="00C73977" w14:paraId="5B2B7F29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32095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9E154B" w14:textId="45030E8A" w:rsidR="00A86955" w:rsidRPr="00C73977" w:rsidRDefault="00317CE7" w:rsidP="009772DC">
            <w:pPr>
              <w:pStyle w:val="NoSpacing"/>
            </w:pPr>
            <w:r>
              <w:t>Mrs. S. Ovenell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A3B64A" w14:textId="21519EA6" w:rsidR="00A86955" w:rsidRPr="00C73977" w:rsidRDefault="00317CE7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94F8C5" w14:textId="534009F7" w:rsidR="00A86955" w:rsidRPr="00C73977" w:rsidRDefault="00317CE7" w:rsidP="00317CE7">
            <w:pPr>
              <w:pStyle w:val="NoSpacing"/>
              <w:jc w:val="right"/>
            </w:pPr>
            <w:r>
              <w:t>256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1866C5" w14:textId="5ACB2364" w:rsidR="00A86955" w:rsidRPr="00C73977" w:rsidRDefault="00317CE7" w:rsidP="00317CE7">
            <w:pPr>
              <w:pStyle w:val="NoSpacing"/>
              <w:jc w:val="right"/>
            </w:pPr>
            <w:r>
              <w:t>13 Dec 2015</w:t>
            </w:r>
          </w:p>
        </w:tc>
      </w:tr>
      <w:tr w:rsidR="00A86955" w:rsidRPr="00C73977" w14:paraId="05331C03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BA41C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7B439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DDDEB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B4DB0E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448F1C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317CE7" w:rsidRPr="00C73977" w14:paraId="0DEDDB51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C655B7" w14:textId="77777777" w:rsidR="00317CE7" w:rsidRPr="00C73977" w:rsidRDefault="00317CE7" w:rsidP="00317CE7">
            <w:pPr>
              <w:pStyle w:val="NoSpacing"/>
              <w:rPr>
                <w:rStyle w:val="Strong"/>
              </w:rPr>
            </w:pPr>
            <w:bookmarkStart w:id="23" w:name="_Hlk407370524"/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D310EB" w14:textId="3E19AB4A" w:rsidR="00317CE7" w:rsidRPr="00C73977" w:rsidRDefault="00317CE7" w:rsidP="00317CE7">
            <w:pPr>
              <w:pStyle w:val="NoSpacing"/>
            </w:pPr>
            <w:r>
              <w:t>Mrs. S. Ovenell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3CCD22" w14:textId="79CD084D" w:rsidR="00317CE7" w:rsidRPr="00C73977" w:rsidRDefault="00317CE7" w:rsidP="00317CE7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9648F4" w14:textId="49C46AAF" w:rsidR="00317CE7" w:rsidRPr="00C73977" w:rsidRDefault="00317CE7" w:rsidP="00317CE7">
            <w:pPr>
              <w:pStyle w:val="NoSpacing"/>
              <w:jc w:val="right"/>
            </w:pPr>
            <w:r>
              <w:t>498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796394" w14:textId="0F3D8708" w:rsidR="00317CE7" w:rsidRPr="00C73977" w:rsidRDefault="00317CE7" w:rsidP="00317CE7">
            <w:pPr>
              <w:pStyle w:val="NoSpacing"/>
              <w:jc w:val="right"/>
            </w:pPr>
            <w:r>
              <w:t>20 Feb 2016</w:t>
            </w:r>
          </w:p>
        </w:tc>
      </w:tr>
      <w:tr w:rsidR="00317CE7" w:rsidRPr="00C73977" w14:paraId="3E484CA2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036EE4" w14:textId="77777777" w:rsidR="00317CE7" w:rsidRPr="00C73977" w:rsidRDefault="00317CE7" w:rsidP="00317CE7">
            <w:pPr>
              <w:pStyle w:val="NoSpacing"/>
              <w:rPr>
                <w:rStyle w:val="Strong"/>
              </w:rPr>
            </w:pPr>
            <w:bookmarkStart w:id="24" w:name="_Hlk381531492"/>
            <w:bookmarkEnd w:id="23"/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C21113" w14:textId="40A71A23" w:rsidR="00317CE7" w:rsidRPr="00C73977" w:rsidRDefault="00317CE7" w:rsidP="00317CE7">
            <w:pPr>
              <w:pStyle w:val="NoSpacing"/>
            </w:pPr>
            <w:r>
              <w:t>Miss C. Midrouillet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15BD21" w14:textId="43CBFF09" w:rsidR="00317CE7" w:rsidRPr="00C73977" w:rsidRDefault="00317CE7" w:rsidP="00317CE7">
            <w:pPr>
              <w:pStyle w:val="NoSpacing"/>
            </w:pPr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054972" w14:textId="0403CE8C" w:rsidR="00317CE7" w:rsidRPr="00C73977" w:rsidRDefault="00317CE7" w:rsidP="00317CE7">
            <w:pPr>
              <w:pStyle w:val="NoSpacing"/>
              <w:jc w:val="right"/>
            </w:pPr>
            <w:r>
              <w:t>417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DF6591" w14:textId="211785E9" w:rsidR="00317CE7" w:rsidRPr="00C73977" w:rsidRDefault="00317CE7" w:rsidP="00317CE7">
            <w:pPr>
              <w:pStyle w:val="NoSpacing"/>
              <w:jc w:val="right"/>
            </w:pPr>
            <w:r>
              <w:t>19 Jan 2014</w:t>
            </w:r>
          </w:p>
        </w:tc>
      </w:tr>
      <w:bookmarkEnd w:id="24"/>
      <w:tr w:rsidR="00317CE7" w:rsidRPr="00C73977" w14:paraId="61EACAB3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6B0BE56" w14:textId="77777777" w:rsidR="00317CE7" w:rsidRPr="00C73977" w:rsidRDefault="00317CE7" w:rsidP="00317CE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582E120" w14:textId="77777777" w:rsidR="00317CE7" w:rsidRPr="00C73977" w:rsidRDefault="00317CE7" w:rsidP="00317CE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9037A71" w14:textId="77777777" w:rsidR="00317CE7" w:rsidRPr="00C73977" w:rsidRDefault="00317CE7" w:rsidP="00317CE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57D1798" w14:textId="77777777" w:rsidR="00317CE7" w:rsidRPr="00C73977" w:rsidRDefault="00317CE7" w:rsidP="00317CE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FEF431" w14:textId="77777777" w:rsidR="00317CE7" w:rsidRPr="00C73977" w:rsidRDefault="00317CE7" w:rsidP="00317CE7">
            <w:pPr>
              <w:pStyle w:val="NoSpacing"/>
              <w:jc w:val="right"/>
            </w:pPr>
          </w:p>
        </w:tc>
      </w:tr>
    </w:tbl>
    <w:p w14:paraId="076F1923" w14:textId="77777777" w:rsidR="00A86955" w:rsidRPr="00C73977" w:rsidRDefault="00A86955" w:rsidP="00A86955">
      <w:pPr>
        <w:pStyle w:val="Heading3"/>
      </w:pPr>
      <w:r w:rsidRPr="00C73977">
        <w:t xml:space="preserve">Ladies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2130B117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23FA9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51CA3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C6E1B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CE057F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B58EB7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0170132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06721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536858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8D6D43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497BFBB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CA357E7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15D02CF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9ACD8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CA92A7" w14:textId="4671EE03" w:rsidR="00A86955" w:rsidRPr="00C73977" w:rsidRDefault="00FB1583" w:rsidP="009772DC">
            <w:pPr>
              <w:pStyle w:val="NoSpacing"/>
            </w:pPr>
            <w:r>
              <w:t>Miss M. Summers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68C5DF" w14:textId="1BC4B418" w:rsidR="00A86955" w:rsidRPr="00C73977" w:rsidRDefault="00FB1583" w:rsidP="009772DC">
            <w:pPr>
              <w:pStyle w:val="NoSpacing"/>
            </w:pPr>
            <w:r>
              <w:t>S.C.C.A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7BAE23" w14:textId="643DCFBD" w:rsidR="00A86955" w:rsidRPr="00C73977" w:rsidRDefault="00FB1583" w:rsidP="009A766C">
            <w:pPr>
              <w:pStyle w:val="NoSpacing"/>
              <w:jc w:val="right"/>
            </w:pPr>
            <w:r>
              <w:t>429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D46269" w14:textId="32576964" w:rsidR="00A86955" w:rsidRPr="00C73977" w:rsidRDefault="00FB1583" w:rsidP="009A766C">
            <w:pPr>
              <w:pStyle w:val="NoSpacing"/>
              <w:jc w:val="right"/>
            </w:pPr>
            <w:r>
              <w:t>17 Oct 2015</w:t>
            </w:r>
          </w:p>
        </w:tc>
      </w:tr>
      <w:tr w:rsidR="00A86955" w:rsidRPr="00C73977" w14:paraId="7A1EC1E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5AAD6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BABA1C" w14:textId="77777777" w:rsidR="00A86955" w:rsidRPr="00C73977" w:rsidRDefault="00A86955" w:rsidP="009772DC">
            <w:pPr>
              <w:pStyle w:val="NoSpacing"/>
            </w:pPr>
            <w:r w:rsidRPr="00C73977">
              <w:t>Miss E. Everington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182837D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FB188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E966F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21 Oct 2012</w:t>
            </w:r>
          </w:p>
        </w:tc>
      </w:tr>
      <w:tr w:rsidR="00A86955" w:rsidRPr="00C73977" w14:paraId="20CB3B1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00B38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F3ECF9" w14:textId="5E72F219" w:rsidR="00A86955" w:rsidRPr="00C73977" w:rsidRDefault="00FB1583" w:rsidP="009772DC">
            <w:pPr>
              <w:pStyle w:val="NoSpacing"/>
            </w:pPr>
            <w:r>
              <w:t>Miss E. Axten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D70FBA" w14:textId="7ABEA1F0" w:rsidR="00A86955" w:rsidRPr="00C73977" w:rsidRDefault="00FB1583" w:rsidP="009772DC">
            <w:pPr>
              <w:pStyle w:val="NoSpacing"/>
            </w:pPr>
            <w:r>
              <w:t>S.C.C.A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835BC4" w14:textId="7E5773DD" w:rsidR="00A86955" w:rsidRPr="00C73977" w:rsidRDefault="00FB1583" w:rsidP="009A766C">
            <w:pPr>
              <w:pStyle w:val="NoSpacing"/>
              <w:jc w:val="right"/>
            </w:pPr>
            <w:r>
              <w:t>131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643828" w14:textId="7C04D2E7" w:rsidR="00A86955" w:rsidRPr="00C73977" w:rsidRDefault="00FB1583" w:rsidP="009A766C">
            <w:pPr>
              <w:pStyle w:val="NoSpacing"/>
              <w:jc w:val="right"/>
            </w:pPr>
            <w:r>
              <w:t>14 Nov 2015</w:t>
            </w:r>
          </w:p>
        </w:tc>
      </w:tr>
      <w:tr w:rsidR="00A86955" w:rsidRPr="00C73977" w14:paraId="0CEA47B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A68BB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49D0D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DD3273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E55305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AEE093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69E4549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CCEE1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D61F26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75E33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9BDE0D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A25D5B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3962A2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8DC0E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2D4F08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3DB0E9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B8ADAA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EB367D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29336C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DD1F9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10FD5B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D4535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8D1A4D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36C793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7EC8901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AA65F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166223" w14:textId="77777777" w:rsidR="00A86955" w:rsidRPr="00C73977" w:rsidRDefault="00A86955" w:rsidP="009772DC">
            <w:pPr>
              <w:pStyle w:val="NoSpacing"/>
            </w:pPr>
            <w:r w:rsidRPr="00C73977">
              <w:t>Miss M. Purrmann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BFB567" w14:textId="77777777" w:rsidR="00A86955" w:rsidRPr="00C73977" w:rsidRDefault="00A86955" w:rsidP="009772DC">
            <w:pPr>
              <w:pStyle w:val="NoSpacing"/>
            </w:pPr>
            <w:r w:rsidRPr="00C73977"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9EFE5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904C3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19 Feb 2013</w:t>
            </w:r>
          </w:p>
        </w:tc>
      </w:tr>
      <w:tr w:rsidR="00A86955" w:rsidRPr="00C73977" w14:paraId="17E455A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4C2EA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A678FC" w14:textId="4B1B0271" w:rsidR="00A86955" w:rsidRPr="00C73977" w:rsidRDefault="00FB1583" w:rsidP="009772DC">
            <w:pPr>
              <w:pStyle w:val="NoSpacing"/>
            </w:pPr>
            <w:r>
              <w:t>Miss J. Woodcock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7C3DEE" w14:textId="56670A52" w:rsidR="00A86955" w:rsidRPr="00C73977" w:rsidRDefault="00FB1583" w:rsidP="009772DC">
            <w:pPr>
              <w:pStyle w:val="NoSpacing"/>
            </w:pPr>
            <w:r>
              <w:t>S.C.C.A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6099E6" w14:textId="1D2688B9" w:rsidR="00A86955" w:rsidRPr="00C73977" w:rsidRDefault="00FB1583" w:rsidP="009A766C">
            <w:pPr>
              <w:pStyle w:val="NoSpacing"/>
              <w:jc w:val="right"/>
            </w:pPr>
            <w:r>
              <w:t>339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FCB624" w14:textId="1B8E6F52" w:rsidR="00A86955" w:rsidRPr="00C73977" w:rsidRDefault="00FB1583" w:rsidP="009A766C">
            <w:pPr>
              <w:pStyle w:val="NoSpacing"/>
              <w:jc w:val="right"/>
            </w:pPr>
            <w:r>
              <w:t>19 Dec 2015</w:t>
            </w:r>
          </w:p>
        </w:tc>
      </w:tr>
      <w:tr w:rsidR="00A86955" w:rsidRPr="00C73977" w14:paraId="73D93C3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B6A19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261E0F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0014086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B151CC3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FD34A4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</w:tbl>
    <w:p w14:paraId="6FE7CC24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</w:t>
      </w:r>
      <w:r w:rsidRPr="00C73977">
        <w:t xml:space="preserve"> Senior</w:t>
      </w: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A86955" w:rsidRPr="00C73977" w14:paraId="1816D139" w14:textId="77777777" w:rsidTr="00497DE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8F69E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DEA14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DD086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97ACA3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C6A78F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61F698C6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E653AF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950075" w14:textId="77777777" w:rsidR="00A86955" w:rsidRPr="00C73977" w:rsidRDefault="00A86955" w:rsidP="009772DC">
            <w:pPr>
              <w:pStyle w:val="NoSpacing"/>
            </w:pPr>
            <w:r w:rsidRPr="00C73977">
              <w:t>G. Chapman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B3F6EB6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B86E64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489</w:t>
            </w:r>
          </w:p>
        </w:tc>
        <w:tc>
          <w:tcPr>
            <w:tcW w:w="11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3DFBE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10 Oct 2010</w:t>
            </w:r>
          </w:p>
        </w:tc>
      </w:tr>
      <w:tr w:rsidR="00497DE4" w:rsidRPr="00C73977" w14:paraId="7EE86415" w14:textId="77777777" w:rsidTr="001E454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4FD06D" w14:textId="77777777" w:rsidR="00497DE4" w:rsidRPr="00C73977" w:rsidRDefault="00497DE4" w:rsidP="00497DE4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BC00A" w14:textId="601BDE3A" w:rsidR="00497DE4" w:rsidRPr="00C73977" w:rsidRDefault="00497DE4" w:rsidP="00497DE4">
            <w:pPr>
              <w:pStyle w:val="NoSpacing"/>
            </w:pPr>
            <w:r>
              <w:rPr>
                <w:lang w:val="en-US"/>
              </w:rPr>
              <w:t>S. Coles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2FC53" w14:textId="28295015" w:rsidR="00497DE4" w:rsidRPr="00C73977" w:rsidRDefault="00497DE4" w:rsidP="00497DE4">
            <w:pPr>
              <w:pStyle w:val="NoSpacing"/>
            </w:pPr>
            <w:r>
              <w:rPr>
                <w:lang w:val="en-US"/>
              </w:rP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96DAEF" w14:textId="53F1F684" w:rsidR="00497DE4" w:rsidRPr="00C73977" w:rsidRDefault="00497DE4" w:rsidP="00497DE4">
            <w:pPr>
              <w:pStyle w:val="NoSpacing"/>
              <w:jc w:val="right"/>
            </w:pPr>
            <w:r>
              <w:t>543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0859FA6A" w14:textId="048B0B56" w:rsidR="00497DE4" w:rsidRPr="00C73977" w:rsidRDefault="00497DE4" w:rsidP="00497DE4">
            <w:pPr>
              <w:pStyle w:val="NoSpacing"/>
              <w:jc w:val="right"/>
            </w:pPr>
            <w:r>
              <w:t>11 Dec 2015</w:t>
            </w:r>
          </w:p>
        </w:tc>
      </w:tr>
      <w:tr w:rsidR="00A86955" w:rsidRPr="00C73977" w14:paraId="3AB6E7D3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5486F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C9BB6C" w14:textId="77777777" w:rsidR="00A86955" w:rsidRPr="00C73977" w:rsidRDefault="00A86955" w:rsidP="009772DC">
            <w:pPr>
              <w:pStyle w:val="NoSpacing"/>
            </w:pPr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27D8FB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BBD84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1065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7B63B22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05 Dec 2010</w:t>
            </w:r>
          </w:p>
        </w:tc>
      </w:tr>
      <w:tr w:rsidR="00A86955" w:rsidRPr="00C73977" w14:paraId="6F5080EF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E8701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2094B9" w14:textId="77777777" w:rsidR="00A86955" w:rsidRPr="00C73977" w:rsidRDefault="00A86955" w:rsidP="009772DC">
            <w:pPr>
              <w:pStyle w:val="NoSpacing"/>
            </w:pPr>
            <w:r w:rsidRPr="00C73977"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F62E70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603F2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255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5B62908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 Oct 2011</w:t>
            </w:r>
          </w:p>
        </w:tc>
      </w:tr>
      <w:tr w:rsidR="00A86955" w:rsidRPr="00C73977" w14:paraId="402C336F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6F397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FDB3E7" w14:textId="77777777" w:rsidR="00A86955" w:rsidRPr="00C73977" w:rsidRDefault="00A86955" w:rsidP="009772DC">
            <w:pPr>
              <w:pStyle w:val="NoSpacing"/>
            </w:pPr>
            <w:r w:rsidRPr="00C73977"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EB54A6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1B32D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525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F79D6A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 Jan 2012</w:t>
            </w:r>
          </w:p>
        </w:tc>
      </w:tr>
      <w:tr w:rsidR="00497DE4" w:rsidRPr="00C73977" w14:paraId="17AD8639" w14:textId="77777777" w:rsidTr="001E454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BE0BB4" w14:textId="77777777" w:rsidR="00497DE4" w:rsidRPr="00C73977" w:rsidRDefault="00497DE4" w:rsidP="00497DE4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D3E52F" w14:textId="653E8C80" w:rsidR="00497DE4" w:rsidRPr="00C73977" w:rsidRDefault="00497DE4" w:rsidP="00497DE4">
            <w:pPr>
              <w:pStyle w:val="NoSpacing"/>
            </w:pPr>
            <w:r>
              <w:rPr>
                <w:lang w:val="en-US"/>
              </w:rPr>
              <w:t>S. Coles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C3263" w14:textId="2BA0F56D" w:rsidR="00497DE4" w:rsidRPr="00C73977" w:rsidRDefault="00497DE4" w:rsidP="00497DE4">
            <w:pPr>
              <w:pStyle w:val="NoSpacing"/>
            </w:pPr>
            <w:r>
              <w:rPr>
                <w:lang w:val="en-US"/>
              </w:rP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F5D289" w14:textId="58F411CA" w:rsidR="00497DE4" w:rsidRPr="00C73977" w:rsidRDefault="00497DE4" w:rsidP="00497DE4">
            <w:pPr>
              <w:pStyle w:val="NoSpacing"/>
              <w:jc w:val="right"/>
            </w:pPr>
            <w:r>
              <w:t>435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269AB20E" w14:textId="265B5F41" w:rsidR="00497DE4" w:rsidRPr="00C73977" w:rsidRDefault="00497DE4" w:rsidP="00497DE4">
            <w:pPr>
              <w:pStyle w:val="NoSpacing"/>
              <w:jc w:val="right"/>
            </w:pPr>
            <w:r>
              <w:t>22 Dec 2015</w:t>
            </w:r>
          </w:p>
        </w:tc>
      </w:tr>
      <w:tr w:rsidR="00A86955" w:rsidRPr="00C73977" w14:paraId="40D97C97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0308F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bookmarkStart w:id="25" w:name="_Hlk444870846"/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7B6716" w14:textId="51C3FA14" w:rsidR="00A86955" w:rsidRPr="00C73977" w:rsidRDefault="00611FA9" w:rsidP="009772DC">
            <w:pPr>
              <w:pStyle w:val="NoSpacing"/>
            </w:pPr>
            <w:r>
              <w:t>S. Coles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2E86CA" w14:textId="06375B17" w:rsidR="00A86955" w:rsidRPr="00C73977" w:rsidRDefault="00611FA9" w:rsidP="009772DC">
            <w:pPr>
              <w:pStyle w:val="NoSpacing"/>
            </w:pPr>
            <w: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F5DE61" w14:textId="52056809" w:rsidR="00A86955" w:rsidRPr="00C73977" w:rsidRDefault="00611FA9" w:rsidP="009A766C">
            <w:pPr>
              <w:pStyle w:val="NoSpacing"/>
              <w:jc w:val="right"/>
            </w:pPr>
            <w:r>
              <w:t>244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6D6117C3" w14:textId="13A55203" w:rsidR="00A86955" w:rsidRPr="00C73977" w:rsidRDefault="00611FA9" w:rsidP="009A766C">
            <w:pPr>
              <w:pStyle w:val="NoSpacing"/>
              <w:jc w:val="right"/>
            </w:pPr>
            <w:r>
              <w:t>04 Nov 2015</w:t>
            </w:r>
          </w:p>
        </w:tc>
      </w:tr>
      <w:bookmarkEnd w:id="25"/>
      <w:tr w:rsidR="00A86955" w:rsidRPr="00C73977" w14:paraId="7AB37CF9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8D842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1370BC" w14:textId="77777777" w:rsidR="00A86955" w:rsidRPr="00C73977" w:rsidRDefault="00A86955" w:rsidP="009772DC">
            <w:pPr>
              <w:pStyle w:val="NoSpacing"/>
            </w:pPr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D8A85A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BF463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178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14F4497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21 Apr 2010</w:t>
            </w:r>
          </w:p>
        </w:tc>
      </w:tr>
      <w:tr w:rsidR="006636CF" w:rsidRPr="00C73977" w14:paraId="7B7AEBA8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CE4A60" w14:textId="77777777" w:rsidR="006636CF" w:rsidRPr="00C73977" w:rsidRDefault="006636CF" w:rsidP="006636C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0830B2" w14:textId="672DCDB3" w:rsidR="006636CF" w:rsidRPr="00C73977" w:rsidRDefault="00611FA9" w:rsidP="006636CF">
            <w:pPr>
              <w:pStyle w:val="NoSpacing"/>
            </w:pPr>
            <w:r>
              <w:t>S. Coles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41051E" w14:textId="3DD0C199" w:rsidR="006636CF" w:rsidRPr="00C73977" w:rsidRDefault="00611FA9" w:rsidP="006636CF">
            <w:pPr>
              <w:pStyle w:val="NoSpacing"/>
            </w:pPr>
            <w: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6E0B51" w14:textId="344D5C77" w:rsidR="006636CF" w:rsidRPr="00C73977" w:rsidRDefault="00611FA9" w:rsidP="006636CF">
            <w:pPr>
              <w:pStyle w:val="NoSpacing"/>
              <w:jc w:val="right"/>
            </w:pPr>
            <w:r>
              <w:t>506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5B4FDD7" w14:textId="5F9B9FFA" w:rsidR="006636CF" w:rsidRPr="00C73977" w:rsidRDefault="00611FA9" w:rsidP="00611FA9">
            <w:pPr>
              <w:pStyle w:val="NoSpacing"/>
              <w:jc w:val="right"/>
            </w:pPr>
            <w:r>
              <w:t>24 Nov 2015</w:t>
            </w:r>
          </w:p>
        </w:tc>
      </w:tr>
      <w:tr w:rsidR="00A86955" w:rsidRPr="00C73977" w14:paraId="49EB0A5E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AF81F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19DD30" w14:textId="10580701" w:rsidR="00A86955" w:rsidRPr="00C73977" w:rsidRDefault="00611FA9" w:rsidP="009772DC">
            <w:pPr>
              <w:pStyle w:val="NoSpacing"/>
            </w:pPr>
            <w:r>
              <w:t>S. Coles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4748F6" w14:textId="369982F4" w:rsidR="00A86955" w:rsidRPr="00C73977" w:rsidRDefault="00611FA9" w:rsidP="009772DC">
            <w:pPr>
              <w:pStyle w:val="NoSpacing"/>
            </w:pPr>
            <w: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C6ECFF" w14:textId="05F933DD" w:rsidR="00A86955" w:rsidRPr="00C73977" w:rsidRDefault="00611FA9" w:rsidP="009A766C">
            <w:pPr>
              <w:pStyle w:val="NoSpacing"/>
              <w:jc w:val="right"/>
            </w:pPr>
            <w:r>
              <w:t>485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4F7EAE21" w14:textId="3C397DBF" w:rsidR="00A86955" w:rsidRPr="00C73977" w:rsidRDefault="00611FA9" w:rsidP="009A766C">
            <w:pPr>
              <w:pStyle w:val="NoSpacing"/>
              <w:jc w:val="right"/>
            </w:pPr>
            <w:r>
              <w:t>10 Nov 2015</w:t>
            </w:r>
          </w:p>
        </w:tc>
      </w:tr>
      <w:tr w:rsidR="00A86955" w:rsidRPr="00C73977" w14:paraId="07A40790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F9A4F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39A7DC" w14:textId="77777777" w:rsidR="00A86955" w:rsidRPr="00C73977" w:rsidRDefault="00A86955" w:rsidP="009772DC">
            <w:pPr>
              <w:pStyle w:val="NoSpacing"/>
            </w:pPr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AE99BDB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F0D00D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815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E6219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21 Feb 2010</w:t>
            </w:r>
          </w:p>
        </w:tc>
      </w:tr>
    </w:tbl>
    <w:p w14:paraId="3AC2C108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2B204342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741FB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F1276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80E97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8A493D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28610E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55F2EE3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C1076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45DEB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27F278B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31CD764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47FCD47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A06ACC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AA850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BD7851" w14:textId="77777777" w:rsidR="00A86955" w:rsidRPr="00C73977" w:rsidRDefault="00A86955" w:rsidP="009772DC">
            <w:pPr>
              <w:pStyle w:val="NoSpacing"/>
            </w:pPr>
            <w:r w:rsidRPr="00C73977">
              <w:t>Mstr. T. Souch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BD860E" w14:textId="77777777" w:rsidR="00A86955" w:rsidRPr="00C73977" w:rsidRDefault="00A86955" w:rsidP="009772DC">
            <w:pPr>
              <w:pStyle w:val="NoSpacing"/>
            </w:pPr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CC9DA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C7FB7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19 Jan 2010</w:t>
            </w:r>
          </w:p>
        </w:tc>
      </w:tr>
      <w:tr w:rsidR="00A86955" w:rsidRPr="00C73977" w14:paraId="2F57B54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1EBF6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A0E6D3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C3E66C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6B98CC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D1A29A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42074B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D23BA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46A3B2" w14:textId="77777777" w:rsidR="00A86955" w:rsidRPr="00C73977" w:rsidRDefault="00A86955" w:rsidP="009772DC">
            <w:pPr>
              <w:pStyle w:val="NoSpacing"/>
            </w:pPr>
            <w:r w:rsidRPr="00C73977">
              <w:t>Mstr. A. 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02C871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D07CA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4AF83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 Nov 2010</w:t>
            </w:r>
          </w:p>
        </w:tc>
      </w:tr>
      <w:tr w:rsidR="00A86955" w:rsidRPr="00C73977" w14:paraId="049F121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2ABFE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1049C6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EAF064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1526C4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7CD909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4E45678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853AA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279A51" w14:textId="77777777" w:rsidR="00A86955" w:rsidRPr="00C73977" w:rsidRDefault="00A86955" w:rsidP="009772DC">
            <w:pPr>
              <w:pStyle w:val="NoSpacing"/>
            </w:pPr>
            <w:r>
              <w:t>Mstr. D. Potter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57EF1D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7D15A3" w14:textId="77777777" w:rsidR="00A86955" w:rsidRPr="00C73977" w:rsidRDefault="00A86955" w:rsidP="009A766C">
            <w:pPr>
              <w:pStyle w:val="NoSpacing"/>
              <w:jc w:val="right"/>
            </w:pPr>
            <w:r>
              <w:t>207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B3C97C" w14:textId="77777777" w:rsidR="00A86955" w:rsidRPr="00C73977" w:rsidRDefault="00A86955" w:rsidP="009A766C">
            <w:pPr>
              <w:pStyle w:val="NoSpacing"/>
              <w:jc w:val="right"/>
            </w:pPr>
            <w:r>
              <w:t>31 Mar 2013</w:t>
            </w:r>
          </w:p>
        </w:tc>
      </w:tr>
      <w:tr w:rsidR="00A86955" w:rsidRPr="00C73977" w14:paraId="0352EFE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A1527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E5E125" w14:textId="77777777" w:rsidR="00A86955" w:rsidRPr="00C73977" w:rsidRDefault="00A86955" w:rsidP="009772DC">
            <w:pPr>
              <w:pStyle w:val="NoSpacing"/>
            </w:pPr>
            <w:r w:rsidRPr="00C73977"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FB2594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DD702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23D29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14 Jan 2010</w:t>
            </w:r>
          </w:p>
        </w:tc>
      </w:tr>
      <w:tr w:rsidR="00A86955" w:rsidRPr="00C73977" w14:paraId="257F04D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CB47B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8B118C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2CFF13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42663A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588F52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330E37A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EAAED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412633" w14:textId="77777777" w:rsidR="00A86955" w:rsidRPr="00C73977" w:rsidRDefault="00A86955" w:rsidP="009772DC">
            <w:pPr>
              <w:pStyle w:val="NoSpacing"/>
            </w:pPr>
            <w:r w:rsidRPr="00C73977">
              <w:t>Mstr. M. Philpott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6334B1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E92CA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64333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 Dec 2011</w:t>
            </w:r>
          </w:p>
        </w:tc>
      </w:tr>
      <w:tr w:rsidR="00A86955" w:rsidRPr="00C73977" w14:paraId="61A7715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7AA82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911AB5" w14:textId="0955572A" w:rsidR="00A86955" w:rsidRPr="00C73977" w:rsidRDefault="00FB1583" w:rsidP="009772DC">
            <w:pPr>
              <w:pStyle w:val="NoSpacing"/>
            </w:pPr>
            <w:r>
              <w:t>Mstr. T. Ennels-Smith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BA8359" w14:textId="7A885D54" w:rsidR="00A86955" w:rsidRPr="00C73977" w:rsidRDefault="00FB1583" w:rsidP="009772DC">
            <w:pPr>
              <w:pStyle w:val="NoSpacing"/>
            </w:pPr>
            <w:r>
              <w:t>S.C.C.A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4DAEE6" w14:textId="40C69DDE" w:rsidR="00A86955" w:rsidRPr="00C73977" w:rsidRDefault="00FB1583" w:rsidP="009A766C">
            <w:pPr>
              <w:pStyle w:val="NoSpacing"/>
              <w:jc w:val="right"/>
            </w:pPr>
            <w:r>
              <w:t>310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3B5E8F" w14:textId="2D286C93" w:rsidR="00A86955" w:rsidRPr="00C73977" w:rsidRDefault="00FB1583" w:rsidP="009A766C">
            <w:pPr>
              <w:pStyle w:val="NoSpacing"/>
              <w:jc w:val="right"/>
            </w:pPr>
            <w:r>
              <w:t>19 Dec 2015</w:t>
            </w:r>
          </w:p>
        </w:tc>
      </w:tr>
      <w:tr w:rsidR="00A86955" w:rsidRPr="00C73977" w14:paraId="2C7263D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B439F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01FF837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5824733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1F234B0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DC1085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</w:tbl>
    <w:p w14:paraId="3B6DA279" w14:textId="77777777" w:rsidR="00A86955" w:rsidRPr="00C73977" w:rsidRDefault="00A86955" w:rsidP="00A86955">
      <w:pPr>
        <w:pStyle w:val="Heading2"/>
      </w:pPr>
      <w:r w:rsidRPr="00C73977">
        <w:t>Longbow</w:t>
      </w:r>
      <w:bookmarkEnd w:id="21"/>
      <w:bookmarkEnd w:id="22"/>
    </w:p>
    <w:p w14:paraId="77FED498" w14:textId="77777777" w:rsidR="00A86955" w:rsidRPr="00C73977" w:rsidRDefault="00A86955" w:rsidP="00A86955">
      <w:pPr>
        <w:pStyle w:val="Heading3"/>
      </w:pPr>
      <w:bookmarkStart w:id="26" w:name="_Toc146460788"/>
      <w:r w:rsidRPr="00C73977">
        <w:t xml:space="preserve">Ladies </w:t>
      </w:r>
      <w:r>
        <w:t>-</w:t>
      </w:r>
      <w:r w:rsidRPr="00C73977">
        <w:t xml:space="preserve"> Senior</w:t>
      </w:r>
      <w:bookmarkEnd w:id="2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631BA6B2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2EC6D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8F67C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8DC55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D87856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8D845D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48ECDD9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6D6DC5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D0FCF4" w14:textId="77777777" w:rsidR="00A86955" w:rsidRPr="00C73977" w:rsidRDefault="00A86955" w:rsidP="009772DC">
            <w:pPr>
              <w:pStyle w:val="NoSpacing"/>
            </w:pPr>
            <w:r w:rsidRPr="00C73977">
              <w:t>Mrs. K. Everett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B8511AE" w14:textId="77777777" w:rsidR="00A86955" w:rsidRPr="00C73977" w:rsidRDefault="00A86955" w:rsidP="009772DC">
            <w:pPr>
              <w:pStyle w:val="NoSpacing"/>
            </w:pPr>
            <w:r w:rsidRPr="00C73977"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B040F6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396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5D008C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77FDEA4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FE692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1437C9" w14:textId="77777777" w:rsidR="00A86955" w:rsidRPr="00C73977" w:rsidRDefault="00A86955" w:rsidP="009772DC">
            <w:pPr>
              <w:pStyle w:val="NoSpacing"/>
            </w:pPr>
            <w:r w:rsidRPr="00C73977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ACEC38" w14:textId="3979C796" w:rsidR="00A86955" w:rsidRPr="00C73977" w:rsidRDefault="00A86955" w:rsidP="00760AF0">
            <w:pPr>
              <w:pStyle w:val="NoSpacing"/>
            </w:pPr>
            <w:r w:rsidRPr="00C73977">
              <w:t>Ten</w:t>
            </w:r>
            <w:r w:rsidR="00760AF0">
              <w:t>-</w:t>
            </w:r>
            <w:r w:rsidRPr="00C73977">
              <w:t>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EEDDC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BF3FC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2004</w:t>
            </w:r>
          </w:p>
        </w:tc>
      </w:tr>
      <w:tr w:rsidR="00A86955" w:rsidRPr="00C73977" w14:paraId="72514EC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11F98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9F091C" w14:textId="77777777" w:rsidR="00A86955" w:rsidRPr="00C73977" w:rsidRDefault="00A86955" w:rsidP="009772DC">
            <w:pPr>
              <w:pStyle w:val="NoSpacing"/>
            </w:pPr>
            <w:r w:rsidRPr="00C73977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2D592E" w14:textId="0FEA9BBD" w:rsidR="00A86955" w:rsidRPr="00C73977" w:rsidRDefault="00A86955" w:rsidP="00760AF0">
            <w:pPr>
              <w:pStyle w:val="NoSpacing"/>
            </w:pPr>
            <w:r w:rsidRPr="00C73977">
              <w:t>Ten</w:t>
            </w:r>
            <w:r w:rsidR="00760AF0">
              <w:t>-</w:t>
            </w:r>
            <w:r w:rsidRPr="00C73977">
              <w:t>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C303A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948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70755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2004</w:t>
            </w:r>
          </w:p>
        </w:tc>
      </w:tr>
      <w:tr w:rsidR="00A86955" w:rsidRPr="00C73977" w14:paraId="044FBAF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475A5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62A596" w14:textId="60181A3B" w:rsidR="00A86955" w:rsidRPr="00C73977" w:rsidRDefault="00455733" w:rsidP="009772DC">
            <w:pPr>
              <w:pStyle w:val="NoSpacing"/>
            </w:pPr>
            <w:r>
              <w:t>Mrs I. Crouch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773260" w14:textId="17B33F00" w:rsidR="00A86955" w:rsidRPr="00C73977" w:rsidRDefault="00455733" w:rsidP="009772DC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D46046" w14:textId="52849640" w:rsidR="00A86955" w:rsidRPr="00C73977" w:rsidRDefault="00455733" w:rsidP="009A766C">
            <w:pPr>
              <w:pStyle w:val="NoSpacing"/>
              <w:jc w:val="right"/>
            </w:pPr>
            <w:r>
              <w:t>196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7E1746" w14:textId="4384F861" w:rsidR="00A86955" w:rsidRPr="00C73977" w:rsidRDefault="00455733" w:rsidP="009A766C">
            <w:pPr>
              <w:pStyle w:val="NoSpacing"/>
              <w:jc w:val="right"/>
            </w:pPr>
            <w:r>
              <w:t>15 Feb 2015</w:t>
            </w:r>
          </w:p>
        </w:tc>
      </w:tr>
      <w:tr w:rsidR="00A86955" w:rsidRPr="00C73977" w14:paraId="76248F5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C443B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67715D" w14:textId="77777777" w:rsidR="00A86955" w:rsidRPr="00C73977" w:rsidRDefault="00A86955" w:rsidP="009772DC">
            <w:pPr>
              <w:pStyle w:val="NoSpacing"/>
            </w:pPr>
            <w:r w:rsidRPr="00C73977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74F678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2049D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BD745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Mar 1998</w:t>
            </w:r>
          </w:p>
        </w:tc>
      </w:tr>
      <w:tr w:rsidR="00A86955" w:rsidRPr="00C73977" w14:paraId="58B5525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9BA16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8B80B9" w14:textId="77777777" w:rsidR="00A86955" w:rsidRPr="00C73977" w:rsidRDefault="00A86955" w:rsidP="009772DC">
            <w:pPr>
              <w:pStyle w:val="NoSpacing"/>
            </w:pPr>
            <w:r w:rsidRPr="00C73977">
              <w:t>Mrs. J.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D61BBC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F2F60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D5589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 Mar 2010</w:t>
            </w:r>
          </w:p>
        </w:tc>
      </w:tr>
      <w:tr w:rsidR="00A86955" w:rsidRPr="00C73977" w14:paraId="061168B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25464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06B844" w14:textId="77777777" w:rsidR="00A86955" w:rsidRPr="00C73977" w:rsidRDefault="00A86955" w:rsidP="009772DC">
            <w:pPr>
              <w:pStyle w:val="NoSpacing"/>
            </w:pPr>
            <w:r w:rsidRPr="00C73977">
              <w:t>Mrs. E. Leydon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D7B655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7ACC7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02FF8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07 Mar 2011</w:t>
            </w:r>
          </w:p>
        </w:tc>
      </w:tr>
      <w:tr w:rsidR="00A86955" w:rsidRPr="00C73977" w14:paraId="06F8A3F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E9D37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6290E3" w14:textId="77777777" w:rsidR="00A86955" w:rsidRPr="00C73977" w:rsidRDefault="00A86955" w:rsidP="009772DC">
            <w:pPr>
              <w:pStyle w:val="NoSpacing"/>
            </w:pPr>
            <w:r w:rsidRPr="00C73977">
              <w:t>Mrs. M.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5D3CB0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EE1F4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31C8F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03 Feb 2013</w:t>
            </w:r>
          </w:p>
        </w:tc>
      </w:tr>
      <w:tr w:rsidR="00A86955" w:rsidRPr="00C73977" w14:paraId="79DC0E8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B6558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FB007D" w14:textId="77777777" w:rsidR="00A86955" w:rsidRPr="00C73977" w:rsidRDefault="00A86955" w:rsidP="009772DC">
            <w:pPr>
              <w:pStyle w:val="NoSpacing"/>
            </w:pPr>
            <w:r w:rsidRPr="00C73977">
              <w:t>Mrs. L. Archer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4EB850" w14:textId="77777777" w:rsidR="00A86955" w:rsidRPr="00C73977" w:rsidRDefault="00A86955" w:rsidP="009772DC">
            <w:pPr>
              <w:pStyle w:val="NoSpacing"/>
            </w:pPr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01CD7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3470E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23 Jan 2011</w:t>
            </w:r>
          </w:p>
        </w:tc>
      </w:tr>
      <w:tr w:rsidR="00A86955" w:rsidRPr="00C73977" w14:paraId="32BA6D8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255AB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16991D" w14:textId="77777777" w:rsidR="00A86955" w:rsidRPr="00C73977" w:rsidRDefault="00A86955" w:rsidP="009772DC">
            <w:pPr>
              <w:pStyle w:val="NoSpacing"/>
            </w:pPr>
            <w:r w:rsidRPr="00C73977">
              <w:t>Mrs. H. Essex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FCDDEE" w14:textId="77777777" w:rsidR="00A86955" w:rsidRPr="00C73977" w:rsidRDefault="00A86955" w:rsidP="009772DC">
            <w:pPr>
              <w:pStyle w:val="NoSpacing"/>
            </w:pPr>
            <w:r w:rsidRPr="00C73977"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DAB89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E9785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07 Feb 2010</w:t>
            </w:r>
          </w:p>
        </w:tc>
      </w:tr>
      <w:tr w:rsidR="00A86955" w:rsidRPr="00C73977" w14:paraId="317C19A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507EE2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C47B3B9" w14:textId="77777777" w:rsidR="00A86955" w:rsidRPr="00C73977" w:rsidRDefault="00A86955" w:rsidP="009772DC">
            <w:pPr>
              <w:pStyle w:val="NoSpacing"/>
            </w:pPr>
            <w:r w:rsidRPr="00C73977">
              <w:t>Mrs. M. Chapman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5C66F1D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8A17A2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339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5D758F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13 Jan 2013</w:t>
            </w:r>
          </w:p>
        </w:tc>
      </w:tr>
    </w:tbl>
    <w:p w14:paraId="00F0D810" w14:textId="77777777" w:rsidR="00A86955" w:rsidRPr="00C73977" w:rsidRDefault="00A86955" w:rsidP="00A86955">
      <w:pPr>
        <w:pStyle w:val="Heading3"/>
      </w:pPr>
      <w:bookmarkStart w:id="27" w:name="_Toc147917283"/>
      <w:r w:rsidRPr="00C73977">
        <w:t xml:space="preserve">Ladies </w:t>
      </w:r>
      <w:r>
        <w:t>- Junior (all ages)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2DE8F150" w14:textId="77777777" w:rsidTr="00FB158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9DA0B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2BBAE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AE82F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E2A800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53EE48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1F73982C" w14:textId="77777777" w:rsidTr="00FB158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C7E438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F19E7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8D77B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D4F4F97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6AD3FC0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3C00A57A" w14:textId="77777777" w:rsidTr="00FB15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A1874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CFB0F2" w14:textId="090FC404" w:rsidR="00A86955" w:rsidRPr="00C73977" w:rsidRDefault="00A86955" w:rsidP="009772DC">
            <w:pPr>
              <w:pStyle w:val="NoSpacing"/>
            </w:pPr>
            <w:r w:rsidRPr="00C73977">
              <w:t xml:space="preserve">Miss </w:t>
            </w:r>
            <w:r w:rsidR="00FB1583">
              <w:t xml:space="preserve"> R. Ennels-Smith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C3FAF3" w14:textId="3CDF710B" w:rsidR="00A86955" w:rsidRPr="00C73977" w:rsidRDefault="00FB1583" w:rsidP="009772DC">
            <w:pPr>
              <w:pStyle w:val="NoSpacing"/>
            </w:pPr>
            <w:r>
              <w:t>S.C.C.A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7EF740" w14:textId="6300978C" w:rsidR="00A86955" w:rsidRPr="00C73977" w:rsidRDefault="00FB1583" w:rsidP="009A766C">
            <w:pPr>
              <w:pStyle w:val="NoSpacing"/>
              <w:jc w:val="right"/>
            </w:pPr>
            <w:r>
              <w:t>306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E003DA" w14:textId="28C2CCEC" w:rsidR="00A86955" w:rsidRPr="00C73977" w:rsidRDefault="00FB1583" w:rsidP="009A766C">
            <w:pPr>
              <w:pStyle w:val="NoSpacing"/>
              <w:jc w:val="right"/>
            </w:pPr>
            <w:r>
              <w:t>07 Nov 2015</w:t>
            </w:r>
          </w:p>
        </w:tc>
      </w:tr>
      <w:tr w:rsidR="00A86955" w:rsidRPr="00C73977" w14:paraId="2A2F64F1" w14:textId="77777777" w:rsidTr="00FB15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D91DA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534B76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82C5C2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E97FC9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D839D4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636BE5E3" w14:textId="77777777" w:rsidTr="00FB15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402CB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0161E4" w14:textId="77777777" w:rsidR="00A86955" w:rsidRPr="00C73977" w:rsidRDefault="00A86955" w:rsidP="009772DC">
            <w:pPr>
              <w:pStyle w:val="NoSpacing"/>
            </w:pPr>
            <w:r w:rsidRPr="00C73977">
              <w:t>Miss A. Benning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15652E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D7919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F84B4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2005</w:t>
            </w:r>
          </w:p>
        </w:tc>
      </w:tr>
      <w:tr w:rsidR="00A86955" w:rsidRPr="00C73977" w14:paraId="648FD964" w14:textId="77777777" w:rsidTr="00FB15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5F172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08C76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D795A2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945D69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D08520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4DCEDE24" w14:textId="77777777" w:rsidTr="00FB15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93B71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E36DBB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F57553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A2DB8D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CD875E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8331F7C" w14:textId="77777777" w:rsidTr="00FB15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2CDF6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82269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102C7A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871D30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777E3F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6600A8D6" w14:textId="77777777" w:rsidTr="00FB15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4BC7C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3B7D6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45972D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C5883E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0885C5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2810F2CE" w14:textId="77777777" w:rsidTr="00FB15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5A048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6C0F94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9E4927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693357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E33FBD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FB1583" w:rsidRPr="00C73977" w14:paraId="49D07A7B" w14:textId="77777777" w:rsidTr="00FB15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3F84B5" w14:textId="77777777" w:rsidR="00FB1583" w:rsidRPr="00C73977" w:rsidRDefault="00FB1583" w:rsidP="00FB158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D2CC3F" w14:textId="3BF057C9" w:rsidR="00FB1583" w:rsidRPr="00C73977" w:rsidRDefault="00FB1583" w:rsidP="00FB1583">
            <w:pPr>
              <w:pStyle w:val="NoSpacing"/>
            </w:pPr>
            <w:r w:rsidRPr="00C73977">
              <w:t xml:space="preserve">Miss </w:t>
            </w:r>
            <w:r>
              <w:t xml:space="preserve"> R. Ennels-Smith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F28B71" w14:textId="0E649DFA" w:rsidR="00FB1583" w:rsidRPr="00C73977" w:rsidRDefault="00FB1583" w:rsidP="00FB1583">
            <w:pPr>
              <w:pStyle w:val="NoSpacing"/>
            </w:pPr>
            <w:r>
              <w:t>S.C.C.A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DC3FF2" w14:textId="1DCCD7B3" w:rsidR="00FB1583" w:rsidRPr="00C73977" w:rsidRDefault="00FB1583" w:rsidP="00FB1583">
            <w:pPr>
              <w:pStyle w:val="NoSpacing"/>
              <w:jc w:val="right"/>
            </w:pPr>
            <w:r>
              <w:t>214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8E1536" w14:textId="7F935822" w:rsidR="00FB1583" w:rsidRPr="00C73977" w:rsidRDefault="00FB1583" w:rsidP="00FB1583">
            <w:pPr>
              <w:pStyle w:val="NoSpacing"/>
              <w:jc w:val="right"/>
            </w:pPr>
            <w:r>
              <w:t>19 Dec 2015</w:t>
            </w:r>
          </w:p>
        </w:tc>
      </w:tr>
      <w:tr w:rsidR="00FB1583" w:rsidRPr="00C73977" w14:paraId="5109343F" w14:textId="77777777" w:rsidTr="00FB15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F78D8F" w14:textId="77777777" w:rsidR="00FB1583" w:rsidRPr="00C73977" w:rsidRDefault="00FB1583" w:rsidP="00FB158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FE8EB9" w14:textId="77777777" w:rsidR="00FB1583" w:rsidRPr="00C73977" w:rsidRDefault="00FB1583" w:rsidP="00FB158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CB63F00" w14:textId="77777777" w:rsidR="00FB1583" w:rsidRPr="00C73977" w:rsidRDefault="00FB1583" w:rsidP="00FB158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69BBD24" w14:textId="77777777" w:rsidR="00FB1583" w:rsidRPr="00C73977" w:rsidRDefault="00FB1583" w:rsidP="00FB158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B3D543" w14:textId="77777777" w:rsidR="00FB1583" w:rsidRPr="00C73977" w:rsidRDefault="00FB1583" w:rsidP="00FB1583">
            <w:pPr>
              <w:pStyle w:val="NoSpacing"/>
              <w:jc w:val="right"/>
            </w:pPr>
          </w:p>
        </w:tc>
      </w:tr>
    </w:tbl>
    <w:p w14:paraId="6926249C" w14:textId="77777777" w:rsidR="00A86955" w:rsidRPr="00C73977" w:rsidRDefault="00A86955" w:rsidP="00A86955">
      <w:pPr>
        <w:pStyle w:val="Heading3"/>
      </w:pPr>
      <w:bookmarkStart w:id="28" w:name="_Toc146460789"/>
      <w:r w:rsidRPr="00C73977">
        <w:t xml:space="preserve">Gentlemen </w:t>
      </w:r>
      <w:r>
        <w:t>-</w:t>
      </w:r>
      <w:r w:rsidRPr="00C73977">
        <w:t xml:space="preserve"> Senior</w:t>
      </w:r>
      <w:bookmarkEnd w:id="2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7B7BCD72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5758B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CF2B7A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7D29D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ABBB7CE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8766B4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7C2CCE3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785883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C8C010" w14:textId="77777777" w:rsidR="00A86955" w:rsidRPr="00C73977" w:rsidRDefault="00A86955" w:rsidP="009772DC">
            <w:pPr>
              <w:pStyle w:val="NoSpacing"/>
              <w:rPr>
                <w:szCs w:val="15"/>
              </w:rPr>
            </w:pPr>
            <w:r w:rsidRPr="00C73977">
              <w:rPr>
                <w:szCs w:val="15"/>
              </w:rPr>
              <w:t>T. Atthow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87D043A" w14:textId="77777777" w:rsidR="00A86955" w:rsidRPr="00C73977" w:rsidRDefault="00A86955" w:rsidP="009772DC">
            <w:pPr>
              <w:pStyle w:val="NoSpacing"/>
              <w:rPr>
                <w:szCs w:val="15"/>
              </w:rPr>
            </w:pPr>
            <w:r w:rsidRPr="00C73977">
              <w:rPr>
                <w:szCs w:val="15"/>
              </w:rPr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F17D374" w14:textId="77777777" w:rsidR="00A86955" w:rsidRPr="00C73977" w:rsidRDefault="00A86955" w:rsidP="009A766C">
            <w:pPr>
              <w:pStyle w:val="NoSpacing"/>
              <w:jc w:val="right"/>
              <w:rPr>
                <w:szCs w:val="15"/>
              </w:rPr>
            </w:pPr>
            <w:r w:rsidRPr="00C73977">
              <w:rPr>
                <w:szCs w:val="15"/>
              </w:rPr>
              <w:t>449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017CD54" w14:textId="77777777" w:rsidR="00A86955" w:rsidRPr="00C73977" w:rsidRDefault="00A86955" w:rsidP="009A766C">
            <w:pPr>
              <w:pStyle w:val="NoSpacing"/>
              <w:jc w:val="right"/>
              <w:rPr>
                <w:szCs w:val="15"/>
              </w:rPr>
            </w:pPr>
            <w:r w:rsidRPr="00C73977">
              <w:rPr>
                <w:szCs w:val="15"/>
              </w:rPr>
              <w:t>Jan 1992</w:t>
            </w:r>
          </w:p>
        </w:tc>
      </w:tr>
      <w:tr w:rsidR="00A86955" w:rsidRPr="00C73977" w14:paraId="7EBF0A3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F0888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B337E7" w14:textId="77777777" w:rsidR="00A86955" w:rsidRPr="00C73977" w:rsidRDefault="00A86955" w:rsidP="009772DC">
            <w:pPr>
              <w:pStyle w:val="NoSpacing"/>
            </w:pPr>
            <w:r w:rsidRPr="00C73977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7478FA" w14:textId="366557C2" w:rsidR="00A86955" w:rsidRPr="00C73977" w:rsidRDefault="00A86955" w:rsidP="00760AF0">
            <w:pPr>
              <w:pStyle w:val="NoSpacing"/>
            </w:pPr>
            <w:r w:rsidRPr="00C73977">
              <w:t>Ten</w:t>
            </w:r>
            <w:r w:rsidR="00760AF0">
              <w:t>-</w:t>
            </w:r>
            <w:r w:rsidRPr="00C73977">
              <w:t>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51E36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8E361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2000</w:t>
            </w:r>
          </w:p>
        </w:tc>
      </w:tr>
      <w:tr w:rsidR="00A86955" w:rsidRPr="00C73977" w14:paraId="40A7D54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F7E0B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D745BD8" w14:textId="77777777" w:rsidR="00A86955" w:rsidRPr="00C73977" w:rsidRDefault="00A86955" w:rsidP="009772DC">
            <w:pPr>
              <w:pStyle w:val="NoSpacing"/>
            </w:pPr>
            <w:r w:rsidRPr="00C73977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F42A04" w14:textId="68E48CDC" w:rsidR="00A86955" w:rsidRPr="00C73977" w:rsidRDefault="00A86955" w:rsidP="00760AF0">
            <w:pPr>
              <w:pStyle w:val="NoSpacing"/>
            </w:pPr>
            <w:r w:rsidRPr="00C73977">
              <w:t>Ten</w:t>
            </w:r>
            <w:r w:rsidR="00760AF0">
              <w:t>-</w:t>
            </w:r>
            <w:r w:rsidRPr="00C73977">
              <w:t>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FC9CF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1038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1D99F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2000</w:t>
            </w:r>
          </w:p>
        </w:tc>
      </w:tr>
      <w:tr w:rsidR="00A86955" w:rsidRPr="00C73977" w14:paraId="4A87309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AE8C2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441302" w14:textId="77777777" w:rsidR="00A86955" w:rsidRPr="00C73977" w:rsidRDefault="00A86955" w:rsidP="009772DC">
            <w:pPr>
              <w:pStyle w:val="NoSpacing"/>
              <w:rPr>
                <w:szCs w:val="15"/>
              </w:rPr>
            </w:pPr>
            <w:r w:rsidRPr="00C73977">
              <w:rPr>
                <w:szCs w:val="15"/>
              </w:rPr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99EED8" w14:textId="77777777" w:rsidR="00A86955" w:rsidRPr="00C73977" w:rsidRDefault="00A86955" w:rsidP="009772DC">
            <w:pPr>
              <w:pStyle w:val="NoSpacing"/>
              <w:rPr>
                <w:szCs w:val="15"/>
              </w:rPr>
            </w:pPr>
            <w:r w:rsidRPr="00C73977">
              <w:rPr>
                <w:szCs w:val="15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6CD16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A921E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1987</w:t>
            </w:r>
          </w:p>
        </w:tc>
      </w:tr>
      <w:tr w:rsidR="00A86955" w:rsidRPr="00C73977" w14:paraId="351B1C2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6063E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E66F16" w14:textId="77777777" w:rsidR="00A86955" w:rsidRPr="00C73977" w:rsidRDefault="00A86955" w:rsidP="009772DC">
            <w:pPr>
              <w:pStyle w:val="NoSpacing"/>
            </w:pPr>
            <w:r w:rsidRPr="00C73977"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407FB9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70C93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E49B0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06 Apr 2011</w:t>
            </w:r>
          </w:p>
        </w:tc>
      </w:tr>
      <w:tr w:rsidR="00A86955" w:rsidRPr="00C73977" w14:paraId="25EF450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14C7A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3B7128" w14:textId="77777777" w:rsidR="00A86955" w:rsidRPr="00C73977" w:rsidRDefault="00A86955" w:rsidP="009772DC">
            <w:pPr>
              <w:pStyle w:val="NoSpacing"/>
            </w:pPr>
            <w:r w:rsidRPr="00C73977"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710D89" w14:textId="77777777" w:rsidR="00A86955" w:rsidRPr="00C73977" w:rsidRDefault="00A86955" w:rsidP="009772DC">
            <w:pPr>
              <w:pStyle w:val="NoSpacing"/>
            </w:pPr>
            <w:r w:rsidRPr="00C73977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20F9F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215CB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1987</w:t>
            </w:r>
          </w:p>
        </w:tc>
      </w:tr>
      <w:tr w:rsidR="00A86955" w:rsidRPr="00C73977" w14:paraId="2E54C0A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38083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A0FF2C" w14:textId="77777777" w:rsidR="00A86955" w:rsidRPr="004043FA" w:rsidRDefault="00A86955" w:rsidP="009772DC">
            <w:pPr>
              <w:pStyle w:val="NoSpacing"/>
            </w:pPr>
            <w:r w:rsidRPr="00C73977">
              <w:t>J</w:t>
            </w:r>
            <w:r>
              <w:t>.</w:t>
            </w:r>
            <w:r w:rsidRPr="00E02C14">
              <w:t xml:space="preserve"> Hare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6A3439" w14:textId="77777777" w:rsidR="00A86955" w:rsidRPr="00C73977" w:rsidRDefault="00A86955" w:rsidP="009772DC">
            <w:pPr>
              <w:pStyle w:val="NoSpacing"/>
            </w:pPr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621E2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2AFDB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07 Mar 2013</w:t>
            </w:r>
          </w:p>
        </w:tc>
      </w:tr>
      <w:tr w:rsidR="00A86955" w:rsidRPr="00C73977" w14:paraId="3F5872E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70B39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A5B224" w14:textId="77777777" w:rsidR="00A86955" w:rsidRPr="00C73977" w:rsidRDefault="00A86955" w:rsidP="009772DC">
            <w:pPr>
              <w:pStyle w:val="NoSpacing"/>
            </w:pPr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B00191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39067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BB026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 Jan 2009</w:t>
            </w:r>
          </w:p>
        </w:tc>
      </w:tr>
      <w:tr w:rsidR="00A86955" w:rsidRPr="00C73977" w14:paraId="06215FD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3CCBF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6926C9" w14:textId="3FC5F31F" w:rsidR="00A86955" w:rsidRPr="00C73977" w:rsidRDefault="006636CF" w:rsidP="009772DC">
            <w:pPr>
              <w:pStyle w:val="NoSpacing"/>
            </w:pPr>
            <w:r>
              <w:t>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01AA03" w14:textId="78FB1DBA" w:rsidR="00A86955" w:rsidRPr="00C73977" w:rsidRDefault="006636CF" w:rsidP="009772DC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E40963" w14:textId="5F86B8E1" w:rsidR="00A86955" w:rsidRPr="00C73977" w:rsidRDefault="00A86955" w:rsidP="009A766C">
            <w:pPr>
              <w:pStyle w:val="NoSpacing"/>
              <w:jc w:val="right"/>
            </w:pPr>
            <w:r w:rsidRPr="00C73977">
              <w:t>4</w:t>
            </w:r>
            <w:r w:rsidR="006636CF">
              <w:t>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48DBB5" w14:textId="4E6F695A" w:rsidR="00A86955" w:rsidRPr="00C73977" w:rsidRDefault="006636CF" w:rsidP="009A766C">
            <w:pPr>
              <w:pStyle w:val="NoSpacing"/>
              <w:jc w:val="right"/>
            </w:pPr>
            <w:r>
              <w:t>07 Dec 2014</w:t>
            </w:r>
          </w:p>
        </w:tc>
      </w:tr>
      <w:tr w:rsidR="009639BE" w:rsidRPr="00C73977" w14:paraId="3E0FB68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66473F" w14:textId="77777777" w:rsidR="009639BE" w:rsidRPr="00C73977" w:rsidRDefault="009639BE" w:rsidP="009639B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C80E11" w14:textId="641BEC07" w:rsidR="009639BE" w:rsidRPr="00C73977" w:rsidRDefault="009639BE" w:rsidP="009639BE">
            <w:pPr>
              <w:pStyle w:val="NoSpacing"/>
            </w:pPr>
            <w:r>
              <w:t>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D0957D" w14:textId="1E3AA7EE" w:rsidR="009639BE" w:rsidRPr="00C73977" w:rsidRDefault="009639BE" w:rsidP="009639BE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03CB3B" w14:textId="4B4911B4" w:rsidR="009639BE" w:rsidRPr="00C73977" w:rsidRDefault="009639BE" w:rsidP="009639BE">
            <w:pPr>
              <w:pStyle w:val="NoSpacing"/>
              <w:jc w:val="right"/>
            </w:pPr>
            <w:r>
              <w:t>420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9862B6" w14:textId="4D3901BA" w:rsidR="009639BE" w:rsidRPr="00C73977" w:rsidRDefault="009639BE" w:rsidP="009639BE">
            <w:pPr>
              <w:pStyle w:val="NoSpacing"/>
              <w:jc w:val="right"/>
            </w:pPr>
            <w:r>
              <w:t>18 Jan 2015</w:t>
            </w:r>
          </w:p>
        </w:tc>
      </w:tr>
      <w:tr w:rsidR="009639BE" w:rsidRPr="00C73977" w14:paraId="404E0A4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D9839F" w14:textId="77777777" w:rsidR="009639BE" w:rsidRPr="00C73977" w:rsidRDefault="009639BE" w:rsidP="009639B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29B6844" w14:textId="77777777" w:rsidR="009639BE" w:rsidRPr="00C73977" w:rsidRDefault="009639BE" w:rsidP="009639BE">
            <w:pPr>
              <w:pStyle w:val="NoSpacing"/>
            </w:pPr>
            <w:r w:rsidRPr="00C73977">
              <w:t>G Chapman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EFBDC21" w14:textId="77777777" w:rsidR="009639BE" w:rsidRPr="00C73977" w:rsidRDefault="009639BE" w:rsidP="009639BE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F38DF9E" w14:textId="77777777" w:rsidR="009639BE" w:rsidRPr="00C73977" w:rsidRDefault="009639BE" w:rsidP="009639BE">
            <w:pPr>
              <w:pStyle w:val="NoSpacing"/>
              <w:jc w:val="right"/>
            </w:pPr>
            <w:r w:rsidRPr="00C73977">
              <w:t>563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E76D03" w14:textId="77777777" w:rsidR="009639BE" w:rsidRPr="00C73977" w:rsidRDefault="009639BE" w:rsidP="009639BE">
            <w:pPr>
              <w:pStyle w:val="NoSpacing"/>
              <w:jc w:val="right"/>
            </w:pPr>
            <w:r w:rsidRPr="00C73977">
              <w:t>18 Dec 2011</w:t>
            </w:r>
          </w:p>
        </w:tc>
      </w:tr>
    </w:tbl>
    <w:p w14:paraId="0CECCE6A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774767E9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B767B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E129B9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E7CE0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D83BD5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7C5149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1D1BAE9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A425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80D934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6197D8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AF26603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040481F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17E8893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05D52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D04F5A" w14:textId="77777777" w:rsidR="00A86955" w:rsidRPr="00C73977" w:rsidRDefault="00A86955" w:rsidP="009772DC">
            <w:pPr>
              <w:pStyle w:val="NoSpacing"/>
            </w:pPr>
            <w:r w:rsidRPr="00C73977"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812363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3751D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4AE2B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13  Nov 2011</w:t>
            </w:r>
          </w:p>
        </w:tc>
      </w:tr>
      <w:tr w:rsidR="00A86955" w:rsidRPr="00C73977" w14:paraId="34A2E49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E574D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C08F8F" w14:textId="77777777" w:rsidR="00A86955" w:rsidRPr="00C73977" w:rsidRDefault="00A86955" w:rsidP="009772DC">
            <w:pPr>
              <w:pStyle w:val="NoSpacing"/>
            </w:pPr>
            <w:r w:rsidRPr="00C73977"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503BEA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17471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758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100BD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 Jan 2012</w:t>
            </w:r>
          </w:p>
        </w:tc>
      </w:tr>
      <w:tr w:rsidR="00A86955" w:rsidRPr="00C73977" w14:paraId="5344D44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28322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18A59B" w14:textId="77777777" w:rsidR="00A86955" w:rsidRPr="00C73977" w:rsidRDefault="00A86955" w:rsidP="009772DC">
            <w:pPr>
              <w:pStyle w:val="NoSpacing"/>
            </w:pPr>
            <w:r w:rsidRPr="00C73977"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962849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9477D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C5A48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 Nov 2011</w:t>
            </w:r>
          </w:p>
        </w:tc>
      </w:tr>
      <w:tr w:rsidR="00A86955" w:rsidRPr="00C73977" w14:paraId="2D931A0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91C6A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7F8481" w14:textId="77777777" w:rsidR="00A86955" w:rsidRPr="00C73977" w:rsidRDefault="00A86955" w:rsidP="009772DC">
            <w:pPr>
              <w:pStyle w:val="NoSpacing"/>
            </w:pPr>
            <w:r w:rsidRPr="00C73977"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0B48C5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F3637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3AB08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 Jan 2011</w:t>
            </w:r>
          </w:p>
        </w:tc>
      </w:tr>
      <w:tr w:rsidR="00A86955" w:rsidRPr="00C73977" w14:paraId="11D210C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59BF6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0FC15C" w14:textId="77777777" w:rsidR="00A86955" w:rsidRPr="00C73977" w:rsidRDefault="00A86955" w:rsidP="009772DC">
            <w:pPr>
              <w:pStyle w:val="NoSpacing"/>
            </w:pPr>
            <w:r w:rsidRPr="00C73977"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79A716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0BC77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EFFD3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 Mar 2010</w:t>
            </w:r>
          </w:p>
        </w:tc>
      </w:tr>
      <w:tr w:rsidR="00A86955" w:rsidRPr="00C73977" w14:paraId="7274E8E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DA8E6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9661F8" w14:textId="77777777" w:rsidR="00A86955" w:rsidRPr="00C73977" w:rsidRDefault="00A86955" w:rsidP="009772DC">
            <w:pPr>
              <w:pStyle w:val="NoSpacing"/>
            </w:pPr>
            <w:r w:rsidRPr="00C73977"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394715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6897E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97E69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01 Feb 2010</w:t>
            </w:r>
          </w:p>
        </w:tc>
      </w:tr>
      <w:tr w:rsidR="00A86955" w:rsidRPr="00C73977" w14:paraId="509102A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17829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F940B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342A88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5087E3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79D946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23D4D54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20CC8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52AEBC" w14:textId="77777777" w:rsidR="00A86955" w:rsidRPr="00C73977" w:rsidRDefault="00A86955" w:rsidP="009772DC">
            <w:pPr>
              <w:pStyle w:val="NoSpacing"/>
            </w:pPr>
            <w:r w:rsidRPr="00C73977"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062069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164C3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778FC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30  Oct 2011</w:t>
            </w:r>
          </w:p>
        </w:tc>
      </w:tr>
      <w:tr w:rsidR="00A86955" w:rsidRPr="00C73977" w14:paraId="59F1F1D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0635B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48A207" w14:textId="77777777" w:rsidR="00A86955" w:rsidRPr="00C73977" w:rsidRDefault="00A86955" w:rsidP="009772DC">
            <w:pPr>
              <w:pStyle w:val="NoSpacing"/>
            </w:pPr>
            <w:r w:rsidRPr="00C73977"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7C9E83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D9FBB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9AFD3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15 Jan 2012</w:t>
            </w:r>
          </w:p>
        </w:tc>
      </w:tr>
      <w:tr w:rsidR="00A86955" w:rsidRPr="00C73977" w14:paraId="39E36DA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D889E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B2FE60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7982C0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3DCE235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BDEB570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</w:tbl>
    <w:p w14:paraId="64F21241" w14:textId="77777777" w:rsidR="00A86955" w:rsidRPr="00C73977" w:rsidRDefault="00A86955" w:rsidP="00A86955">
      <w:pPr>
        <w:pStyle w:val="Heading1"/>
      </w:pPr>
      <w:bookmarkStart w:id="29" w:name="_Toc146460819"/>
      <w:bookmarkStart w:id="30" w:name="_Toc147917281"/>
      <w:bookmarkEnd w:id="27"/>
      <w:r w:rsidRPr="00C73977">
        <w:t>Closed Records</w:t>
      </w:r>
    </w:p>
    <w:p w14:paraId="35B3341C" w14:textId="77777777" w:rsidR="00A86955" w:rsidRPr="00C73977" w:rsidRDefault="00A86955" w:rsidP="00A86955">
      <w:pPr>
        <w:pStyle w:val="Heading2"/>
      </w:pPr>
      <w:r w:rsidRPr="00C73977">
        <w:t>Compound Unlimited</w:t>
      </w:r>
    </w:p>
    <w:bookmarkEnd w:id="29"/>
    <w:bookmarkEnd w:id="30"/>
    <w:p w14:paraId="36E2F09C" w14:textId="77777777" w:rsidR="00A86955" w:rsidRPr="00C73977" w:rsidRDefault="00A86955" w:rsidP="00A86955">
      <w:pPr>
        <w:pStyle w:val="Heading3"/>
      </w:pPr>
      <w:r w:rsidRPr="00C73977">
        <w:t xml:space="preserve">Ladies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5933E9C6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3573B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A5855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F9C54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123119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F27308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44AA401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9C321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3B4C90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F51BD6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39AD6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BDCE9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1991</w:t>
            </w:r>
          </w:p>
        </w:tc>
      </w:tr>
      <w:tr w:rsidR="00A86955" w:rsidRPr="00C73977" w14:paraId="3DB5E33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6A24D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138466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CB1D6B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34359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F9942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1989</w:t>
            </w:r>
          </w:p>
        </w:tc>
      </w:tr>
      <w:tr w:rsidR="00A86955" w:rsidRPr="00C73977" w14:paraId="23E80E3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DA8FD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Portsmouth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CE1E27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678439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48788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452D5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1989</w:t>
            </w:r>
          </w:p>
        </w:tc>
      </w:tr>
      <w:tr w:rsidR="00A86955" w:rsidRPr="00C73977" w14:paraId="70F7802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74FCC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129172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62A7DD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CEC73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BE560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Dec 1991</w:t>
            </w:r>
          </w:p>
        </w:tc>
      </w:tr>
      <w:tr w:rsidR="00A86955" w:rsidRPr="00C73977" w14:paraId="7D5E6A4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FCD6D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CB2BF5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6229C5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E96D9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1F146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1989</w:t>
            </w:r>
          </w:p>
        </w:tc>
      </w:tr>
      <w:tr w:rsidR="00A86955" w:rsidRPr="00C73977" w14:paraId="242631D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1F8B0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261BC3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03B77F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A34AB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75540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16 Nov 2008</w:t>
            </w:r>
          </w:p>
        </w:tc>
      </w:tr>
      <w:tr w:rsidR="00A86955" w:rsidRPr="00C73977" w14:paraId="509A26F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52EB0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Bray 1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0E86C4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54DB47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6D16F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1722A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1991</w:t>
            </w:r>
          </w:p>
        </w:tc>
      </w:tr>
      <w:tr w:rsidR="00A86955" w:rsidRPr="00C73977" w14:paraId="63AE466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D646B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Bray 2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64E5E0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D3B013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16796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3B6C1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1991</w:t>
            </w:r>
          </w:p>
        </w:tc>
      </w:tr>
      <w:tr w:rsidR="00A86955" w:rsidRPr="00C73977" w14:paraId="2F58CD6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CFE96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393A21" w14:textId="77777777" w:rsidR="00A86955" w:rsidRPr="00C73977" w:rsidRDefault="00A86955" w:rsidP="009772DC">
            <w:pPr>
              <w:pStyle w:val="NoSpacing"/>
            </w:pPr>
            <w:r w:rsidRPr="00C73977">
              <w:t>Mrs. C.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77E28C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3AF78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374B8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2002</w:t>
            </w:r>
          </w:p>
        </w:tc>
      </w:tr>
      <w:tr w:rsidR="00A86955" w:rsidRPr="00C73977" w14:paraId="099E841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CC1EE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CAC994" w14:textId="77777777" w:rsidR="00A86955" w:rsidRPr="00C73977" w:rsidRDefault="00A86955" w:rsidP="009772DC">
            <w:pPr>
              <w:pStyle w:val="NoSpacing"/>
            </w:pPr>
            <w:r w:rsidRPr="00C73977">
              <w:t>Mrs. S Whitworth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A4130D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7B9CD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3D742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Dec 1988</w:t>
            </w:r>
          </w:p>
        </w:tc>
      </w:tr>
      <w:tr w:rsidR="00A86955" w:rsidRPr="00C73977" w14:paraId="7E74353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3D4FF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31EE74" w14:textId="77777777" w:rsidR="00A86955" w:rsidRPr="00C73977" w:rsidRDefault="00A86955" w:rsidP="009772DC">
            <w:pPr>
              <w:pStyle w:val="NoSpacing"/>
            </w:pPr>
            <w:r w:rsidRPr="00C73977">
              <w:t>Mrs. S. Whitworth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95C0AA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0D228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F1AC8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1989</w:t>
            </w:r>
          </w:p>
        </w:tc>
      </w:tr>
      <w:tr w:rsidR="00A86955" w:rsidRPr="00C73977" w14:paraId="1ED5A8C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2B7DF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8B481D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5A57E7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EB0AD1" w14:textId="77777777" w:rsidR="00A86955" w:rsidRPr="00C73977" w:rsidRDefault="00A86955" w:rsidP="009A766C">
            <w:pPr>
              <w:pStyle w:val="NoSpacing"/>
              <w:jc w:val="right"/>
            </w:pPr>
            <w:r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0ABBDC" w14:textId="77777777" w:rsidR="00A86955" w:rsidRPr="00C73977" w:rsidRDefault="00A86955" w:rsidP="009A766C">
            <w:pPr>
              <w:pStyle w:val="NoSpacing"/>
              <w:jc w:val="right"/>
            </w:pPr>
            <w:r>
              <w:t>10 Aug 2008</w:t>
            </w:r>
          </w:p>
        </w:tc>
      </w:tr>
      <w:tr w:rsidR="00A86955" w:rsidRPr="00C73977" w14:paraId="0AB019D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5B8F3E6" w14:textId="77777777" w:rsidR="00A86955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3717FF8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4471686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637ECD2" w14:textId="77777777" w:rsidR="00A86955" w:rsidRDefault="00A86955" w:rsidP="009A766C">
            <w:pPr>
              <w:pStyle w:val="NoSpacing"/>
              <w:jc w:val="right"/>
            </w:pPr>
            <w:r>
              <w:t>1121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A84FB78" w14:textId="77777777" w:rsidR="00A86955" w:rsidRDefault="00A86955" w:rsidP="009A766C">
            <w:pPr>
              <w:pStyle w:val="NoSpacing"/>
              <w:jc w:val="right"/>
            </w:pPr>
            <w:r>
              <w:t>02 Mar 2008</w:t>
            </w:r>
          </w:p>
        </w:tc>
      </w:tr>
    </w:tbl>
    <w:p w14:paraId="20DD0303" w14:textId="77777777" w:rsidR="00A86955" w:rsidRPr="00C73977" w:rsidRDefault="00A86955" w:rsidP="00A86955">
      <w:pPr>
        <w:pStyle w:val="Heading3"/>
      </w:pPr>
      <w:r w:rsidRPr="00C73977">
        <w:t xml:space="preserve">Ladies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65C1FB84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C947C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D2A3C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E131D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425303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775342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3FD09F7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DAF06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45D6D8" w14:textId="77777777" w:rsidR="00A86955" w:rsidRPr="00C73977" w:rsidRDefault="00A86955" w:rsidP="009772DC">
            <w:pPr>
              <w:pStyle w:val="NoSpacing"/>
            </w:pPr>
            <w:r w:rsidRPr="00C73977">
              <w:t>Miss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4FE920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AF1D2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FD772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44F0ED9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821D4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A9009C" w14:textId="77777777" w:rsidR="00A86955" w:rsidRPr="00C73977" w:rsidRDefault="00A86955" w:rsidP="009772DC">
            <w:pPr>
              <w:pStyle w:val="NoSpacing"/>
            </w:pPr>
            <w:r w:rsidRPr="00C73977">
              <w:t>Miss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892AC6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3AE06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C057B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1998</w:t>
            </w:r>
          </w:p>
        </w:tc>
      </w:tr>
      <w:tr w:rsidR="00A86955" w:rsidRPr="00C73977" w14:paraId="45B75CB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D71D2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8671ED" w14:textId="77777777" w:rsidR="00A86955" w:rsidRPr="00C73977" w:rsidRDefault="00A86955" w:rsidP="009772DC">
            <w:pPr>
              <w:pStyle w:val="NoSpacing"/>
            </w:pPr>
            <w:r w:rsidRPr="00C73977">
              <w:t>Miss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CD8E9A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E48D6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10772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1992</w:t>
            </w:r>
          </w:p>
        </w:tc>
      </w:tr>
      <w:tr w:rsidR="00A86955" w:rsidRPr="00C73977" w14:paraId="274723F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6BF07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 w:rsidRPr="00C73977">
              <w:rPr>
                <w:rStyle w:val="Strong"/>
              </w:rPr>
              <w:t xml:space="preserve"> (triple spot)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5F57408" w14:textId="77777777" w:rsidR="00A86955" w:rsidRPr="00C73977" w:rsidRDefault="00A86955" w:rsidP="009772DC">
            <w:pPr>
              <w:pStyle w:val="NoSpacing"/>
            </w:pPr>
            <w:r w:rsidRPr="00C73977">
              <w:t>Miss H. Greaves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471061D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F044AA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2B07A0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1998</w:t>
            </w:r>
          </w:p>
        </w:tc>
      </w:tr>
    </w:tbl>
    <w:p w14:paraId="6F3B42AC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003D990E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79A41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97E31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EFA4B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8E3B79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8C5FA3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1186658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25615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14035F" w14:textId="77777777" w:rsidR="00A86955" w:rsidRPr="00C73977" w:rsidRDefault="00A86955" w:rsidP="009772DC">
            <w:pPr>
              <w:pStyle w:val="NoSpacing"/>
            </w:pPr>
            <w:r w:rsidRPr="00C73977">
              <w:t>R. Burford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D247A6" w14:textId="49BF1D96" w:rsidR="00A86955" w:rsidRPr="00C73977" w:rsidRDefault="00285364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1399F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06CA2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1989</w:t>
            </w:r>
          </w:p>
        </w:tc>
      </w:tr>
      <w:tr w:rsidR="00A86955" w:rsidRPr="00C73977" w14:paraId="6AB394B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F1D5B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9FC57D" w14:textId="77777777" w:rsidR="00A86955" w:rsidRPr="00C73977" w:rsidRDefault="00A86955" w:rsidP="009772DC">
            <w:pPr>
              <w:pStyle w:val="NoSpacing"/>
            </w:pPr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680C54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ADA3A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6CB6F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1991</w:t>
            </w:r>
          </w:p>
        </w:tc>
      </w:tr>
      <w:tr w:rsidR="00A86955" w:rsidRPr="00C73977" w14:paraId="405CA56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5C334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Portsmouth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27F0A1" w14:textId="77777777" w:rsidR="00A86955" w:rsidRPr="00C73977" w:rsidRDefault="00A86955" w:rsidP="009772DC">
            <w:pPr>
              <w:pStyle w:val="NoSpacing"/>
            </w:pPr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470F0F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19594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823CA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1987</w:t>
            </w:r>
          </w:p>
        </w:tc>
      </w:tr>
      <w:tr w:rsidR="00A86955" w:rsidRPr="00C73977" w14:paraId="3F1522B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436EF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04B2D3" w14:textId="77777777" w:rsidR="00A86955" w:rsidRPr="00C73977" w:rsidRDefault="00A86955" w:rsidP="009772DC">
            <w:pPr>
              <w:pStyle w:val="NoSpacing"/>
            </w:pPr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4D323A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8CB24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A084D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1987</w:t>
            </w:r>
          </w:p>
        </w:tc>
      </w:tr>
      <w:tr w:rsidR="00A86955" w:rsidRPr="00C73977" w14:paraId="778F783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E1B4E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E6B7E5" w14:textId="77777777" w:rsidR="00A86955" w:rsidRPr="00C73977" w:rsidRDefault="00A86955" w:rsidP="009772DC">
            <w:pPr>
              <w:pStyle w:val="NoSpacing"/>
            </w:pPr>
            <w:r w:rsidRPr="00C73977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29B731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6594F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108A1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1986</w:t>
            </w:r>
          </w:p>
        </w:tc>
      </w:tr>
      <w:tr w:rsidR="00A86955" w:rsidRPr="00C73977" w14:paraId="73FF0F7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02BAB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C263FC" w14:textId="77777777" w:rsidR="00A86955" w:rsidRPr="00C73977" w:rsidRDefault="00A86955" w:rsidP="009772DC">
            <w:pPr>
              <w:pStyle w:val="NoSpacing"/>
            </w:pPr>
            <w:r w:rsidRPr="00C73977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82A265" w14:textId="77777777" w:rsidR="00A86955" w:rsidRPr="00C73977" w:rsidRDefault="00A86955" w:rsidP="009772DC">
            <w:pPr>
              <w:pStyle w:val="NoSpacing"/>
            </w:pPr>
            <w:r w:rsidRPr="00C73977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9CF37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347F2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2006</w:t>
            </w:r>
          </w:p>
        </w:tc>
      </w:tr>
      <w:tr w:rsidR="00A86955" w:rsidRPr="00C73977" w14:paraId="53C2BA2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009A8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Bray 1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34E82A" w14:textId="77777777" w:rsidR="00A86955" w:rsidRPr="00C73977" w:rsidRDefault="00A86955" w:rsidP="009772DC">
            <w:pPr>
              <w:pStyle w:val="NoSpacing"/>
            </w:pPr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BB52CC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64372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A4865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1992</w:t>
            </w:r>
          </w:p>
        </w:tc>
      </w:tr>
      <w:tr w:rsidR="00A86955" w:rsidRPr="00C73977" w14:paraId="693D705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6B6DD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628403" w14:textId="77777777" w:rsidR="00A86955" w:rsidRPr="00C73977" w:rsidRDefault="00A86955" w:rsidP="009772DC">
            <w:pPr>
              <w:pStyle w:val="NoSpacing"/>
            </w:pPr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6F40EE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1ABC2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B03DB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1988</w:t>
            </w:r>
          </w:p>
        </w:tc>
      </w:tr>
      <w:tr w:rsidR="00A86955" w:rsidRPr="00C73977" w14:paraId="5619695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0AF2D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14433B" w14:textId="77777777" w:rsidR="00A86955" w:rsidRPr="00C73977" w:rsidRDefault="00A86955" w:rsidP="009772DC">
            <w:pPr>
              <w:pStyle w:val="NoSpacing"/>
            </w:pPr>
            <w:r w:rsidRPr="00C73977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640FC3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BDAA2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3616E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1989</w:t>
            </w:r>
          </w:p>
        </w:tc>
      </w:tr>
      <w:tr w:rsidR="00A86955" w:rsidRPr="00C73977" w14:paraId="3A556E6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EA3A9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D79258" w14:textId="77777777" w:rsidR="00A86955" w:rsidRPr="00C73977" w:rsidRDefault="00A86955" w:rsidP="009772DC">
            <w:pPr>
              <w:pStyle w:val="NoSpacing"/>
            </w:pPr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1616BA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72D8D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F50F3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1989</w:t>
            </w:r>
          </w:p>
        </w:tc>
      </w:tr>
      <w:tr w:rsidR="00A86955" w:rsidRPr="00C73977" w14:paraId="1E59BC3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79FCF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EAD132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6844DB" w14:textId="43DED3BE" w:rsidR="00A86955" w:rsidRPr="00C73977" w:rsidRDefault="00285364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26494B" w14:textId="77777777" w:rsidR="00A86955" w:rsidRPr="00C73977" w:rsidRDefault="00A86955" w:rsidP="009A766C">
            <w:pPr>
              <w:pStyle w:val="NoSpacing"/>
              <w:jc w:val="right"/>
            </w:pPr>
            <w:r>
              <w:t>586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D6A3E1" w14:textId="77777777" w:rsidR="00A86955" w:rsidRPr="00C73977" w:rsidRDefault="00A86955" w:rsidP="009A766C">
            <w:pPr>
              <w:pStyle w:val="NoSpacing"/>
              <w:jc w:val="right"/>
            </w:pPr>
            <w:r>
              <w:t>15 Feb 2012</w:t>
            </w:r>
          </w:p>
        </w:tc>
      </w:tr>
      <w:tr w:rsidR="00A86955" w:rsidRPr="00C73977" w14:paraId="6614054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965CC6" w14:textId="77777777" w:rsidR="00A86955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A720D1E" w14:textId="77777777" w:rsidR="00A86955" w:rsidRPr="00C73977" w:rsidRDefault="00A86955" w:rsidP="009772DC">
            <w:pPr>
              <w:pStyle w:val="NoSpacing"/>
            </w:pPr>
            <w:r w:rsidRPr="00C73977">
              <w:t>A. Bignall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46E1509" w14:textId="77777777" w:rsidR="00A86955" w:rsidRPr="00C73977" w:rsidRDefault="00A86955" w:rsidP="009772DC">
            <w:pPr>
              <w:pStyle w:val="NoSpacing"/>
            </w:pPr>
            <w:r w:rsidRPr="00C73977"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E29CBA3" w14:textId="77777777" w:rsidR="00A86955" w:rsidRDefault="00A86955" w:rsidP="009A766C">
            <w:pPr>
              <w:pStyle w:val="NoSpacing"/>
              <w:jc w:val="right"/>
            </w:pPr>
            <w:r>
              <w:t>1131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763676" w14:textId="77777777" w:rsidR="00A86955" w:rsidRDefault="00A86955" w:rsidP="009A766C">
            <w:pPr>
              <w:pStyle w:val="NoSpacing"/>
              <w:jc w:val="right"/>
            </w:pPr>
            <w:r>
              <w:t>01 Apr 2006</w:t>
            </w:r>
          </w:p>
        </w:tc>
      </w:tr>
    </w:tbl>
    <w:p w14:paraId="291BB91B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03B9F18E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9916C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0AAAB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4384E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4E264C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201B08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55C5B34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747A6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897707" w14:textId="77777777" w:rsidR="00A86955" w:rsidRPr="00C73977" w:rsidRDefault="00A86955" w:rsidP="009772DC">
            <w:pPr>
              <w:pStyle w:val="NoSpacing"/>
            </w:pPr>
            <w:r w:rsidRPr="00C73977">
              <w:t>Mstr. T. Marsh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EA7E955" w14:textId="77777777" w:rsidR="00A86955" w:rsidRPr="00C73977" w:rsidRDefault="00A86955" w:rsidP="009772DC">
            <w:pPr>
              <w:pStyle w:val="NoSpacing"/>
            </w:pPr>
            <w:r w:rsidRPr="00C73977">
              <w:t>Hawkhurst Hundred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AF5F0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663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4DCCD8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1991</w:t>
            </w:r>
          </w:p>
        </w:tc>
      </w:tr>
      <w:tr w:rsidR="00A86955" w:rsidRPr="00C73977" w14:paraId="4742107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7B483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8F34C3" w14:textId="77777777" w:rsidR="00A86955" w:rsidRPr="00C73977" w:rsidRDefault="00A86955" w:rsidP="009772DC">
            <w:pPr>
              <w:pStyle w:val="NoSpacing"/>
            </w:pPr>
            <w:r w:rsidRPr="00C73977"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E7E632" w14:textId="77777777" w:rsidR="00A86955" w:rsidRPr="00C73977" w:rsidRDefault="00A86955" w:rsidP="009772DC">
            <w:pPr>
              <w:pStyle w:val="NoSpacing"/>
            </w:pPr>
            <w:r w:rsidRPr="00C73977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76DF5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62B18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1989</w:t>
            </w:r>
          </w:p>
        </w:tc>
      </w:tr>
      <w:tr w:rsidR="00A86955" w:rsidRPr="00C73977" w14:paraId="6E041F3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7E7F7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EC0691" w14:textId="77777777" w:rsidR="00A86955" w:rsidRPr="00C73977" w:rsidRDefault="00A86955" w:rsidP="009772DC">
            <w:pPr>
              <w:pStyle w:val="NoSpacing"/>
            </w:pPr>
            <w:r w:rsidRPr="00C73977"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C4AD76" w14:textId="77777777" w:rsidR="00A86955" w:rsidRPr="00C73977" w:rsidRDefault="00A86955" w:rsidP="009772DC">
            <w:pPr>
              <w:pStyle w:val="NoSpacing"/>
            </w:pPr>
            <w:r w:rsidRPr="00C73977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3F57F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543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1E7F3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1989</w:t>
            </w:r>
          </w:p>
        </w:tc>
      </w:tr>
      <w:tr w:rsidR="00A86955" w:rsidRPr="00C73977" w14:paraId="60183D8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2DD1C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D58880" w14:textId="77777777" w:rsidR="00A86955" w:rsidRPr="00C73977" w:rsidRDefault="00A86955" w:rsidP="009772DC">
            <w:pPr>
              <w:pStyle w:val="NoSpacing"/>
            </w:pPr>
            <w:r w:rsidRPr="00C73977">
              <w:t>Mstr. C.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E25BBD" w14:textId="77777777" w:rsidR="00A86955" w:rsidRPr="00C73977" w:rsidRDefault="00A86955" w:rsidP="009772DC">
            <w:pPr>
              <w:pStyle w:val="NoSpacing"/>
            </w:pPr>
            <w:r w:rsidRPr="00C73977"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E60ED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D43C4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1984</w:t>
            </w:r>
          </w:p>
        </w:tc>
      </w:tr>
      <w:tr w:rsidR="00A86955" w:rsidRPr="00C73977" w14:paraId="3343306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FDAC4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AC5FA47" w14:textId="77777777" w:rsidR="00A86955" w:rsidRPr="00C73977" w:rsidRDefault="00A86955" w:rsidP="009772DC">
            <w:pPr>
              <w:pStyle w:val="NoSpacing"/>
            </w:pPr>
            <w:r>
              <w:t>Mstr. A.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81F4645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2D77BB0" w14:textId="77777777" w:rsidR="00A86955" w:rsidRPr="00C73977" w:rsidRDefault="00A86955" w:rsidP="009A766C">
            <w:pPr>
              <w:pStyle w:val="NoSpacing"/>
              <w:jc w:val="right"/>
            </w:pPr>
            <w:r>
              <w:t>583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B0F8BD" w14:textId="77777777" w:rsidR="00A86955" w:rsidRPr="00C73977" w:rsidRDefault="00A86955" w:rsidP="009A766C">
            <w:pPr>
              <w:pStyle w:val="NoSpacing"/>
              <w:jc w:val="right"/>
            </w:pPr>
            <w:r>
              <w:t>29 Dec 2011</w:t>
            </w:r>
          </w:p>
        </w:tc>
      </w:tr>
    </w:tbl>
    <w:p w14:paraId="33A556D5" w14:textId="77777777" w:rsidR="00A86955" w:rsidRPr="00C73977" w:rsidRDefault="00A86955" w:rsidP="00A86955">
      <w:pPr>
        <w:pStyle w:val="Heading2"/>
        <w:pageBreakBefore w:val="0"/>
        <w:spacing w:before="360"/>
      </w:pPr>
      <w:r w:rsidRPr="00C73977">
        <w:t>Compound Limited</w:t>
      </w:r>
    </w:p>
    <w:p w14:paraId="6900FAAD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3C6726FA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9D9BC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6D444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E2549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1D38F5B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2F4496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7CF7E7B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21A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B05E4" w14:textId="77777777" w:rsidR="00A86955" w:rsidRPr="00C73977" w:rsidRDefault="00A86955" w:rsidP="009772DC">
            <w:pPr>
              <w:pStyle w:val="NoSpacing"/>
            </w:pPr>
            <w:r w:rsidRPr="00C73977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1ADF032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8E4650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FC6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1986</w:t>
            </w:r>
          </w:p>
        </w:tc>
      </w:tr>
    </w:tbl>
    <w:p w14:paraId="4D815CED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46B09621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D6DD4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F36C7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96021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DB8199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07C8D5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148B4A0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487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55E04" w14:textId="77777777" w:rsidR="00A86955" w:rsidRPr="00C73977" w:rsidRDefault="00A86955" w:rsidP="009772DC">
            <w:pPr>
              <w:pStyle w:val="NoSpacing"/>
            </w:pPr>
            <w:r w:rsidRPr="00C73977">
              <w:t>J. Lambert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924964C" w14:textId="77777777" w:rsidR="00A86955" w:rsidRPr="00C73977" w:rsidRDefault="00A86955" w:rsidP="009772DC">
            <w:pPr>
              <w:pStyle w:val="NoSpacing"/>
            </w:pPr>
            <w:r w:rsidRPr="00C73977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BA6A91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BC2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1992</w:t>
            </w:r>
          </w:p>
        </w:tc>
      </w:tr>
    </w:tbl>
    <w:p w14:paraId="3EA3DB0A" w14:textId="77777777" w:rsidR="00A86955" w:rsidRPr="00C73977" w:rsidRDefault="00A86955" w:rsidP="00A86955">
      <w:pPr>
        <w:pStyle w:val="Heading2"/>
        <w:pageBreakBefore w:val="0"/>
        <w:spacing w:before="360"/>
      </w:pPr>
      <w:r w:rsidRPr="00C73977">
        <w:t>Recurve Freestyle</w:t>
      </w:r>
    </w:p>
    <w:p w14:paraId="2F16E913" w14:textId="77777777" w:rsidR="00A86955" w:rsidRPr="00C73977" w:rsidRDefault="00A86955" w:rsidP="00A86955">
      <w:pPr>
        <w:pStyle w:val="Heading3"/>
      </w:pPr>
      <w:r>
        <w:t>Ladies</w:t>
      </w:r>
      <w:r w:rsidRPr="00C73977">
        <w:t xml:space="preserve">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6D750D4C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F83A9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ECB80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5BCF9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2378370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BA2047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31D4EB6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FDB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13EE8" w14:textId="77777777" w:rsidR="00A86955" w:rsidRPr="00C73977" w:rsidRDefault="00A86955" w:rsidP="009772DC">
            <w:pPr>
              <w:pStyle w:val="NoSpacing"/>
            </w:pPr>
            <w:r>
              <w:t>Mrs. C. Jones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E271390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C264784" w14:textId="77777777" w:rsidR="00A86955" w:rsidRPr="00C73977" w:rsidRDefault="00A86955" w:rsidP="009A766C">
            <w:pPr>
              <w:pStyle w:val="NoSpacing"/>
              <w:jc w:val="right"/>
            </w:pPr>
            <w:r>
              <w:t>505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6260" w14:textId="77777777" w:rsidR="00A86955" w:rsidRPr="00C73977" w:rsidRDefault="00A86955" w:rsidP="009A766C">
            <w:pPr>
              <w:pStyle w:val="NoSpacing"/>
              <w:jc w:val="right"/>
            </w:pPr>
            <w:r>
              <w:t>Nov 2005</w:t>
            </w:r>
          </w:p>
        </w:tc>
      </w:tr>
    </w:tbl>
    <w:p w14:paraId="50575875" w14:textId="77777777" w:rsidR="00A86955" w:rsidRPr="00C73977" w:rsidRDefault="00A86955" w:rsidP="00A86955">
      <w:pPr>
        <w:pStyle w:val="Heading3"/>
      </w:pPr>
      <w:r>
        <w:t>Ladies</w:t>
      </w:r>
      <w:r w:rsidRPr="00C73977">
        <w:t xml:space="preserve"> </w:t>
      </w:r>
      <w:r>
        <w:t>–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360EB232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E9676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2FDD2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436CF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2B7429A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82DAC0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420CAF4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F5B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D473F" w14:textId="77777777" w:rsidR="00A86955" w:rsidRPr="00C73977" w:rsidRDefault="00A86955" w:rsidP="009772DC">
            <w:pPr>
              <w:pStyle w:val="NoSpacing"/>
            </w:pPr>
            <w:r>
              <w:t>Miss R. Battison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5C30697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5E0AC5F" w14:textId="77777777" w:rsidR="00A86955" w:rsidRPr="00C73977" w:rsidRDefault="00A86955" w:rsidP="009A766C">
            <w:pPr>
              <w:pStyle w:val="NoSpacing"/>
              <w:jc w:val="right"/>
            </w:pPr>
            <w: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6000" w14:textId="77777777" w:rsidR="00A86955" w:rsidRPr="00C73977" w:rsidRDefault="00A86955" w:rsidP="009A766C">
            <w:pPr>
              <w:pStyle w:val="NoSpacing"/>
              <w:jc w:val="right"/>
            </w:pPr>
            <w:r>
              <w:t>31 Mar 2008</w:t>
            </w:r>
          </w:p>
        </w:tc>
      </w:tr>
    </w:tbl>
    <w:p w14:paraId="7BACF102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36EA5319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A6DF1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C9A83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46E93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6D0B3D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5513EE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3E01EAA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682C46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B60AA5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FC34A9C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212277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1138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D804C7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Mar 1994</w:t>
            </w:r>
          </w:p>
        </w:tc>
      </w:tr>
      <w:tr w:rsidR="00A86955" w:rsidRPr="00C73977" w14:paraId="2A12F64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9349A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7D6EB9" w14:textId="77777777" w:rsidR="00A86955" w:rsidRPr="00C73977" w:rsidRDefault="00A86955" w:rsidP="009772DC">
            <w:pPr>
              <w:pStyle w:val="NoSpacing"/>
            </w:pPr>
            <w:r>
              <w:t>M. Ewer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0D8DFD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0D1A7E" w14:textId="77777777" w:rsidR="00A86955" w:rsidRPr="00C73977" w:rsidRDefault="00A86955" w:rsidP="009A766C">
            <w:pPr>
              <w:pStyle w:val="NoSpacing"/>
              <w:jc w:val="right"/>
            </w:pPr>
            <w:r>
              <w:t>507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BE5015" w14:textId="77777777" w:rsidR="00A86955" w:rsidRPr="00C73977" w:rsidRDefault="00A86955" w:rsidP="009A766C">
            <w:pPr>
              <w:pStyle w:val="NoSpacing"/>
              <w:jc w:val="right"/>
            </w:pPr>
            <w:r>
              <w:t>Oct 2007</w:t>
            </w:r>
          </w:p>
        </w:tc>
      </w:tr>
      <w:tr w:rsidR="00A86955" w:rsidRPr="00C73977" w14:paraId="625CD71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7F6BB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544ED5" w14:textId="77777777" w:rsidR="00A86955" w:rsidRPr="00C73977" w:rsidRDefault="00A86955" w:rsidP="009772DC">
            <w:pPr>
              <w:pStyle w:val="NoSpacing"/>
            </w:pPr>
            <w:r>
              <w:t>R. Fitch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86104D1" w14:textId="77777777" w:rsidR="00A86955" w:rsidRPr="00C73977" w:rsidRDefault="00A86955" w:rsidP="009772DC">
            <w:pPr>
              <w:pStyle w:val="NoSpacing"/>
            </w:pPr>
            <w:r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D028BAF" w14:textId="77777777" w:rsidR="00A86955" w:rsidRPr="00C73977" w:rsidRDefault="00A86955" w:rsidP="009A766C">
            <w:pPr>
              <w:pStyle w:val="NoSpacing"/>
              <w:jc w:val="right"/>
            </w:pPr>
            <w:r>
              <w:t>1009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B59689" w14:textId="77777777" w:rsidR="00A86955" w:rsidRPr="00C73977" w:rsidRDefault="00A86955" w:rsidP="009A766C">
            <w:pPr>
              <w:pStyle w:val="NoSpacing"/>
              <w:jc w:val="right"/>
            </w:pPr>
            <w:r>
              <w:t>Apr 2006</w:t>
            </w:r>
          </w:p>
        </w:tc>
      </w:tr>
    </w:tbl>
    <w:p w14:paraId="1EB38417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–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5FDB11DC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DF22D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47C28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FEB8F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0BBD2A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64ECBE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05EFABF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24900C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5AFED04" w14:textId="77777777" w:rsidR="00A86955" w:rsidRPr="00C73977" w:rsidRDefault="00A86955" w:rsidP="009772DC">
            <w:pPr>
              <w:pStyle w:val="NoSpacing"/>
            </w:pPr>
            <w:r>
              <w:t>Mstr. A.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924B619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06AE2D5" w14:textId="77777777" w:rsidR="00A86955" w:rsidRPr="00C73977" w:rsidRDefault="00A86955" w:rsidP="009A766C">
            <w:pPr>
              <w:pStyle w:val="NoSpacing"/>
              <w:jc w:val="right"/>
            </w:pPr>
            <w:r>
              <w:t>565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F8CC1B2" w14:textId="77777777" w:rsidR="00A86955" w:rsidRPr="00C73977" w:rsidRDefault="00A86955" w:rsidP="009A766C">
            <w:pPr>
              <w:pStyle w:val="NoSpacing"/>
              <w:jc w:val="right"/>
            </w:pPr>
            <w:r>
              <w:t>09 Dec 2009</w:t>
            </w:r>
          </w:p>
        </w:tc>
      </w:tr>
      <w:tr w:rsidR="00A86955" w:rsidRPr="00C73977" w14:paraId="0740A14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6A52EEC" w14:textId="77777777" w:rsidR="00A86955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05E7CE" w14:textId="77777777" w:rsidR="00A86955" w:rsidRDefault="00A86955" w:rsidP="009772DC">
            <w:pPr>
              <w:pStyle w:val="NoSpacing"/>
            </w:pPr>
            <w:r>
              <w:t>Mstr. J. Duck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F9A9C08" w14:textId="77777777" w:rsidR="00A86955" w:rsidRDefault="00A86955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960C2B7" w14:textId="77777777" w:rsidR="00A86955" w:rsidRDefault="00A86955" w:rsidP="009A766C">
            <w:pPr>
              <w:pStyle w:val="NoSpacing"/>
              <w:jc w:val="right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1A97DC" w14:textId="77777777" w:rsidR="00A86955" w:rsidRDefault="00A86955" w:rsidP="009A766C">
            <w:pPr>
              <w:pStyle w:val="NoSpacing"/>
              <w:jc w:val="right"/>
            </w:pPr>
            <w:r>
              <w:t>Feb 2008</w:t>
            </w:r>
          </w:p>
        </w:tc>
      </w:tr>
    </w:tbl>
    <w:p w14:paraId="5578BA4C" w14:textId="77777777" w:rsidR="00A86955" w:rsidRPr="00C73977" w:rsidRDefault="00A86955" w:rsidP="00A86955">
      <w:pPr>
        <w:pStyle w:val="Heading2"/>
        <w:pageBreakBefore w:val="0"/>
        <w:spacing w:before="360"/>
      </w:pPr>
      <w:r w:rsidRPr="00C73977">
        <w:t>Recurve Barebow</w:t>
      </w:r>
    </w:p>
    <w:p w14:paraId="138FDFB6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2CC19BFF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86046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63177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871CD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6A7FA9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B02D2B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0581265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8A432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3F0DE1" w14:textId="77777777" w:rsidR="00A86955" w:rsidRPr="00C73977" w:rsidRDefault="00A86955" w:rsidP="009772DC">
            <w:pPr>
              <w:pStyle w:val="NoSpacing"/>
            </w:pPr>
            <w:r w:rsidRPr="00C73977">
              <w:t>J. Hare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F043AFF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057FC5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769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A7855D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04 Mar 2012</w:t>
            </w:r>
          </w:p>
        </w:tc>
      </w:tr>
      <w:tr w:rsidR="00A86955" w:rsidRPr="00C73977" w14:paraId="20F6AA1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A7CF2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EC33AA7" w14:textId="77777777" w:rsidR="00A86955" w:rsidRPr="00C73977" w:rsidRDefault="00A86955" w:rsidP="009772DC">
            <w:pPr>
              <w:pStyle w:val="NoSpacing"/>
            </w:pPr>
            <w:r>
              <w:t>E.; Knight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2ADDB95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2CD9E79" w14:textId="77777777" w:rsidR="00A86955" w:rsidRPr="00C73977" w:rsidRDefault="00A86955" w:rsidP="009A766C">
            <w:pPr>
              <w:pStyle w:val="NoSpacing"/>
              <w:jc w:val="right"/>
            </w:pPr>
            <w:r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455C67" w14:textId="77777777" w:rsidR="00A86955" w:rsidRPr="00C73977" w:rsidRDefault="00A86955" w:rsidP="009A766C">
            <w:pPr>
              <w:pStyle w:val="NoSpacing"/>
              <w:jc w:val="right"/>
            </w:pPr>
            <w:r>
              <w:t>18 Mar 2009</w:t>
            </w:r>
          </w:p>
        </w:tc>
      </w:tr>
    </w:tbl>
    <w:p w14:paraId="31E829EB" w14:textId="77777777" w:rsidR="00A86955" w:rsidRPr="00C73977" w:rsidRDefault="00A86955" w:rsidP="00A86955">
      <w:pPr>
        <w:pStyle w:val="Heading2"/>
        <w:pageBreakBefore w:val="0"/>
        <w:spacing w:before="360"/>
      </w:pPr>
      <w:r>
        <w:t>Longbow</w:t>
      </w:r>
    </w:p>
    <w:p w14:paraId="329CF5FD" w14:textId="77777777" w:rsidR="00A86955" w:rsidRPr="00C73977" w:rsidRDefault="00A86955" w:rsidP="00A86955">
      <w:pPr>
        <w:pStyle w:val="Heading3"/>
      </w:pPr>
      <w:r>
        <w:t>Ladies</w:t>
      </w:r>
      <w:r w:rsidRPr="00C73977">
        <w:t xml:space="preserve">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2602B322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95A7A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4E7D9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354A0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6684AC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FCC447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1135E41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E2F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4E4E1" w14:textId="77777777" w:rsidR="00A86955" w:rsidRPr="00C73977" w:rsidRDefault="00A86955" w:rsidP="009772DC">
            <w:pPr>
              <w:pStyle w:val="NoSpacing"/>
            </w:pPr>
            <w:r>
              <w:t>Mrs. J. McEwen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17D87D1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7D05555" w14:textId="77777777" w:rsidR="00A86955" w:rsidRPr="00C73977" w:rsidRDefault="00A86955" w:rsidP="009A766C">
            <w:pPr>
              <w:pStyle w:val="NoSpacing"/>
              <w:jc w:val="right"/>
            </w:pPr>
            <w: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9A30" w14:textId="77777777" w:rsidR="00A86955" w:rsidRPr="00C73977" w:rsidRDefault="00A86955" w:rsidP="009A766C">
            <w:pPr>
              <w:pStyle w:val="NoSpacing"/>
              <w:jc w:val="right"/>
            </w:pPr>
            <w:r>
              <w:t>07 Jan 2010</w:t>
            </w:r>
          </w:p>
        </w:tc>
      </w:tr>
    </w:tbl>
    <w:p w14:paraId="5B7C89EB" w14:textId="77777777" w:rsidR="00A86955" w:rsidRPr="00C73977" w:rsidRDefault="00A86955" w:rsidP="00A86955">
      <w:pPr>
        <w:pStyle w:val="Heading3"/>
      </w:pPr>
      <w:r>
        <w:t>Gentlemen</w:t>
      </w:r>
      <w:r w:rsidRPr="00C73977">
        <w:t xml:space="preserve">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6A73E711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C3D95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7661D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94FAA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61C32C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894048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1831427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5A0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DC89B" w14:textId="77777777" w:rsidR="00A86955" w:rsidRPr="00C73977" w:rsidRDefault="00A86955" w:rsidP="009772DC">
            <w:pPr>
              <w:pStyle w:val="NoSpacing"/>
            </w:pPr>
            <w:r>
              <w:t>R. Jones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AF5BFE5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0CF8903" w14:textId="77777777" w:rsidR="00A86955" w:rsidRPr="00C73977" w:rsidRDefault="00A86955" w:rsidP="009A766C">
            <w:pPr>
              <w:pStyle w:val="NoSpacing"/>
              <w:jc w:val="right"/>
            </w:pPr>
            <w: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033E" w14:textId="77777777" w:rsidR="00A86955" w:rsidRPr="00C73977" w:rsidRDefault="00A86955" w:rsidP="009A766C">
            <w:pPr>
              <w:pStyle w:val="NoSpacing"/>
              <w:jc w:val="right"/>
            </w:pPr>
            <w:r>
              <w:t>Mar 2005</w:t>
            </w:r>
          </w:p>
        </w:tc>
      </w:tr>
    </w:tbl>
    <w:p w14:paraId="34D0442C" w14:textId="77777777" w:rsidR="00A86955" w:rsidRPr="00C73977" w:rsidRDefault="00A86955" w:rsidP="00A86955">
      <w:pPr>
        <w:pStyle w:val="Heading3"/>
      </w:pPr>
      <w:r>
        <w:t>Gentlemen</w:t>
      </w:r>
      <w:r w:rsidRPr="00C73977">
        <w:t xml:space="preserve"> </w:t>
      </w:r>
      <w:r>
        <w:t>-</w:t>
      </w:r>
      <w:r w:rsidRPr="00C73977">
        <w:t xml:space="preserve"> </w:t>
      </w:r>
      <w:r>
        <w:t>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759FCA99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D41D8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7CCFA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381CA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B10A37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E1B314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0AEA45E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429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3BA87" w14:textId="77777777" w:rsidR="00A86955" w:rsidRPr="00C73977" w:rsidRDefault="00A86955" w:rsidP="009772DC">
            <w:pPr>
              <w:pStyle w:val="NoSpacing"/>
            </w:pPr>
            <w:r>
              <w:t>Mstr. L. Hagon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117A9CE" w14:textId="77777777" w:rsidR="00A86955" w:rsidRPr="00C73977" w:rsidRDefault="00A86955" w:rsidP="009772DC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3DA18BC" w14:textId="77777777" w:rsidR="00A86955" w:rsidRPr="00C73977" w:rsidRDefault="00A86955" w:rsidP="009A766C">
            <w:pPr>
              <w:pStyle w:val="NoSpacing"/>
              <w:jc w:val="right"/>
            </w:pPr>
            <w:r>
              <w:t>269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900E" w14:textId="77777777" w:rsidR="00A86955" w:rsidRPr="00C73977" w:rsidRDefault="00A86955" w:rsidP="009A766C">
            <w:pPr>
              <w:pStyle w:val="NoSpacing"/>
              <w:jc w:val="right"/>
            </w:pPr>
            <w:r>
              <w:t>30 Oct 2011</w:t>
            </w:r>
          </w:p>
        </w:tc>
      </w:tr>
    </w:tbl>
    <w:p w14:paraId="58894A98" w14:textId="77777777" w:rsidR="00A86955" w:rsidRPr="00C73977" w:rsidRDefault="00A86955" w:rsidP="00A86955"/>
    <w:sectPr w:rsidR="00A86955" w:rsidRPr="00C73977" w:rsidSect="001B056D">
      <w:headerReference w:type="even" r:id="rId9"/>
      <w:head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D5AFB" w14:textId="77777777" w:rsidR="00B260F0" w:rsidRDefault="00B260F0" w:rsidP="001408DA">
      <w:r>
        <w:separator/>
      </w:r>
    </w:p>
    <w:p w14:paraId="5638255A" w14:textId="77777777" w:rsidR="00B260F0" w:rsidRDefault="00B260F0"/>
    <w:p w14:paraId="42FDC330" w14:textId="77777777" w:rsidR="00B260F0" w:rsidRDefault="00B260F0"/>
    <w:p w14:paraId="1C35EBF2" w14:textId="77777777" w:rsidR="00B260F0" w:rsidRDefault="00B260F0"/>
    <w:p w14:paraId="5BA95EC8" w14:textId="77777777" w:rsidR="00B260F0" w:rsidRDefault="00B260F0"/>
  </w:endnote>
  <w:endnote w:type="continuationSeparator" w:id="0">
    <w:p w14:paraId="79FB8924" w14:textId="77777777" w:rsidR="00B260F0" w:rsidRDefault="00B260F0" w:rsidP="001408DA">
      <w:r>
        <w:continuationSeparator/>
      </w:r>
    </w:p>
    <w:p w14:paraId="41C92243" w14:textId="77777777" w:rsidR="00B260F0" w:rsidRDefault="00B260F0"/>
    <w:p w14:paraId="5C344BAA" w14:textId="77777777" w:rsidR="00B260F0" w:rsidRDefault="00B260F0"/>
    <w:p w14:paraId="5D47A51A" w14:textId="77777777" w:rsidR="00B260F0" w:rsidRDefault="00B260F0"/>
    <w:p w14:paraId="2095C950" w14:textId="77777777" w:rsidR="00B260F0" w:rsidRDefault="00B260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8C2CD" w14:textId="77777777" w:rsidR="005A2A08" w:rsidRPr="005F0A53" w:rsidRDefault="005A2A08" w:rsidP="00571FB9">
    <w:pPr>
      <w:pStyle w:val="Footer1"/>
    </w:pPr>
    <w:r w:rsidRPr="005F0A53">
      <w:t>The Kent Archery Association is affiliated to:</w:t>
    </w:r>
  </w:p>
  <w:p w14:paraId="0968C2CE" w14:textId="77777777" w:rsidR="005A2A08" w:rsidRDefault="005A2A08" w:rsidP="002533C0">
    <w:pPr>
      <w:pStyle w:val="Footer2"/>
    </w:pPr>
    <w:r>
      <w:t>The Southern Counties Archery Society</w:t>
    </w:r>
  </w:p>
  <w:p w14:paraId="0968C2CF" w14:textId="77777777" w:rsidR="005A2A08" w:rsidRDefault="005A2A08" w:rsidP="002533C0">
    <w:pPr>
      <w:pStyle w:val="Footer2"/>
    </w:pPr>
    <w:r>
      <w:t>ArcheryGB, Lilleshall National Sports Centre, nr Newport, Shropshire  TF10 9AT</w:t>
    </w:r>
  </w:p>
  <w:p w14:paraId="0968C2D0" w14:textId="77777777" w:rsidR="005A2A08" w:rsidRPr="00994121" w:rsidRDefault="005A2A08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F1D8F" w14:textId="77777777" w:rsidR="00B260F0" w:rsidRDefault="00B260F0" w:rsidP="001408DA">
      <w:r>
        <w:separator/>
      </w:r>
    </w:p>
    <w:p w14:paraId="2DADA974" w14:textId="77777777" w:rsidR="00B260F0" w:rsidRDefault="00B260F0"/>
    <w:p w14:paraId="7A4A8AF3" w14:textId="77777777" w:rsidR="00B260F0" w:rsidRDefault="00B260F0"/>
    <w:p w14:paraId="18C174E1" w14:textId="77777777" w:rsidR="00B260F0" w:rsidRDefault="00B260F0"/>
    <w:p w14:paraId="50ADA518" w14:textId="77777777" w:rsidR="00B260F0" w:rsidRDefault="00B260F0"/>
  </w:footnote>
  <w:footnote w:type="continuationSeparator" w:id="0">
    <w:p w14:paraId="062F6223" w14:textId="77777777" w:rsidR="00B260F0" w:rsidRDefault="00B260F0" w:rsidP="001408DA">
      <w:r>
        <w:continuationSeparator/>
      </w:r>
    </w:p>
    <w:p w14:paraId="62D47AE1" w14:textId="77777777" w:rsidR="00B260F0" w:rsidRDefault="00B260F0"/>
    <w:p w14:paraId="0C7B035A" w14:textId="77777777" w:rsidR="00B260F0" w:rsidRDefault="00B260F0"/>
    <w:p w14:paraId="663C3F9A" w14:textId="77777777" w:rsidR="00B260F0" w:rsidRDefault="00B260F0"/>
    <w:p w14:paraId="3060E1B8" w14:textId="77777777" w:rsidR="00B260F0" w:rsidRDefault="00B260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8C2BD" w14:textId="77777777" w:rsidR="005A2A08" w:rsidRDefault="005A2A08"/>
  <w:p w14:paraId="4A9F4374" w14:textId="77777777" w:rsidR="005A2A08" w:rsidRDefault="005A2A08"/>
  <w:p w14:paraId="609F36DA" w14:textId="77777777" w:rsidR="005A2A08" w:rsidRDefault="005A2A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5A2A08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5A2A08" w:rsidRDefault="005A2A08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6EE7DE14" w:rsidR="005A2A08" w:rsidRDefault="005A2A08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1E4546">
            <w:rPr>
              <w:noProof/>
            </w:rPr>
            <w:t>4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5A2A08" w:rsidRDefault="005A2A08" w:rsidP="00BA491D"/>
      </w:tc>
    </w:tr>
    <w:tr w:rsidR="005A2A08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5A2A08" w:rsidRDefault="005A2A08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5A2A08" w:rsidRDefault="005A2A08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5A2A08" w:rsidRDefault="005A2A08" w:rsidP="00BA491D"/>
      </w:tc>
    </w:tr>
  </w:tbl>
  <w:p w14:paraId="0968C2C6" w14:textId="77777777" w:rsidR="005A2A08" w:rsidRPr="00761C8A" w:rsidRDefault="005A2A08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 w15:restartNumberingAfterBreak="0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 w15:restartNumberingAfterBreak="0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 w15:restartNumberingAfterBreak="0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 w15:restartNumberingAfterBreak="0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 w15:restartNumberingAfterBreak="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 w15:restartNumberingAfterBreak="0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 w15:restartNumberingAfterBreak="0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 w15:restartNumberingAfterBreak="0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 w15:restartNumberingAfterBreak="0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67"/>
    <w:rsid w:val="00014A8F"/>
    <w:rsid w:val="00015F6F"/>
    <w:rsid w:val="00016F08"/>
    <w:rsid w:val="00020574"/>
    <w:rsid w:val="000222B6"/>
    <w:rsid w:val="00022C30"/>
    <w:rsid w:val="0002601A"/>
    <w:rsid w:val="00031C07"/>
    <w:rsid w:val="00034248"/>
    <w:rsid w:val="00040E82"/>
    <w:rsid w:val="00053555"/>
    <w:rsid w:val="00060AE3"/>
    <w:rsid w:val="00070006"/>
    <w:rsid w:val="000A03C4"/>
    <w:rsid w:val="000A1BFF"/>
    <w:rsid w:val="000B258E"/>
    <w:rsid w:val="000B3B07"/>
    <w:rsid w:val="000B3CF5"/>
    <w:rsid w:val="000B7238"/>
    <w:rsid w:val="000C7C89"/>
    <w:rsid w:val="000D4B45"/>
    <w:rsid w:val="000E045A"/>
    <w:rsid w:val="000E0A00"/>
    <w:rsid w:val="000E0DAE"/>
    <w:rsid w:val="000E7EFA"/>
    <w:rsid w:val="000F6B7F"/>
    <w:rsid w:val="001009E8"/>
    <w:rsid w:val="00116A29"/>
    <w:rsid w:val="00117B93"/>
    <w:rsid w:val="00120AED"/>
    <w:rsid w:val="00125267"/>
    <w:rsid w:val="00125F05"/>
    <w:rsid w:val="00127801"/>
    <w:rsid w:val="001408DA"/>
    <w:rsid w:val="00140966"/>
    <w:rsid w:val="00153475"/>
    <w:rsid w:val="0015352A"/>
    <w:rsid w:val="00156EF1"/>
    <w:rsid w:val="00163446"/>
    <w:rsid w:val="00173C2C"/>
    <w:rsid w:val="00177791"/>
    <w:rsid w:val="00187B69"/>
    <w:rsid w:val="00195E5C"/>
    <w:rsid w:val="0019679E"/>
    <w:rsid w:val="001A44E1"/>
    <w:rsid w:val="001B056D"/>
    <w:rsid w:val="001B6E6A"/>
    <w:rsid w:val="001C4152"/>
    <w:rsid w:val="001C4168"/>
    <w:rsid w:val="001C62F6"/>
    <w:rsid w:val="001D25C5"/>
    <w:rsid w:val="001D2CCD"/>
    <w:rsid w:val="001E370E"/>
    <w:rsid w:val="001E4546"/>
    <w:rsid w:val="001F7AE6"/>
    <w:rsid w:val="002256CD"/>
    <w:rsid w:val="00232719"/>
    <w:rsid w:val="002356FD"/>
    <w:rsid w:val="00244A36"/>
    <w:rsid w:val="002471C7"/>
    <w:rsid w:val="0025080F"/>
    <w:rsid w:val="0025133D"/>
    <w:rsid w:val="00252F2E"/>
    <w:rsid w:val="002533C0"/>
    <w:rsid w:val="002670D6"/>
    <w:rsid w:val="00267A14"/>
    <w:rsid w:val="00276405"/>
    <w:rsid w:val="0027728E"/>
    <w:rsid w:val="00285364"/>
    <w:rsid w:val="00290E32"/>
    <w:rsid w:val="00291441"/>
    <w:rsid w:val="00291A19"/>
    <w:rsid w:val="0029291E"/>
    <w:rsid w:val="00292B1D"/>
    <w:rsid w:val="002B2829"/>
    <w:rsid w:val="002B6EFB"/>
    <w:rsid w:val="002B6F10"/>
    <w:rsid w:val="002C6A4E"/>
    <w:rsid w:val="002D0467"/>
    <w:rsid w:val="002D5BD9"/>
    <w:rsid w:val="002E6C67"/>
    <w:rsid w:val="002E7419"/>
    <w:rsid w:val="002F0FC8"/>
    <w:rsid w:val="002F36D7"/>
    <w:rsid w:val="003059B8"/>
    <w:rsid w:val="0031161B"/>
    <w:rsid w:val="00317CE7"/>
    <w:rsid w:val="00321A1A"/>
    <w:rsid w:val="0032506F"/>
    <w:rsid w:val="003330EA"/>
    <w:rsid w:val="00346C65"/>
    <w:rsid w:val="00353D65"/>
    <w:rsid w:val="00354137"/>
    <w:rsid w:val="00375F9F"/>
    <w:rsid w:val="003823D3"/>
    <w:rsid w:val="00387821"/>
    <w:rsid w:val="003A17CB"/>
    <w:rsid w:val="003A30ED"/>
    <w:rsid w:val="003A74FC"/>
    <w:rsid w:val="003A7E62"/>
    <w:rsid w:val="003B6CF2"/>
    <w:rsid w:val="003C2C56"/>
    <w:rsid w:val="003C32D5"/>
    <w:rsid w:val="003C4FF9"/>
    <w:rsid w:val="003E06FA"/>
    <w:rsid w:val="003E1A40"/>
    <w:rsid w:val="003E4544"/>
    <w:rsid w:val="003E5AAB"/>
    <w:rsid w:val="003F169F"/>
    <w:rsid w:val="003F1FF3"/>
    <w:rsid w:val="003F29B1"/>
    <w:rsid w:val="00424AC1"/>
    <w:rsid w:val="00425F0B"/>
    <w:rsid w:val="00426E16"/>
    <w:rsid w:val="004367C4"/>
    <w:rsid w:val="0043776D"/>
    <w:rsid w:val="00446B72"/>
    <w:rsid w:val="00446F96"/>
    <w:rsid w:val="00455733"/>
    <w:rsid w:val="0045722F"/>
    <w:rsid w:val="00460E0E"/>
    <w:rsid w:val="00464906"/>
    <w:rsid w:val="004673FC"/>
    <w:rsid w:val="004676E6"/>
    <w:rsid w:val="0047563E"/>
    <w:rsid w:val="004919A3"/>
    <w:rsid w:val="004960F6"/>
    <w:rsid w:val="004968AB"/>
    <w:rsid w:val="00497DE4"/>
    <w:rsid w:val="004A2E3E"/>
    <w:rsid w:val="004C0CB2"/>
    <w:rsid w:val="004E2CB6"/>
    <w:rsid w:val="004F091C"/>
    <w:rsid w:val="004F661D"/>
    <w:rsid w:val="00500397"/>
    <w:rsid w:val="00500A85"/>
    <w:rsid w:val="00503416"/>
    <w:rsid w:val="00506C37"/>
    <w:rsid w:val="0050780D"/>
    <w:rsid w:val="0051262C"/>
    <w:rsid w:val="00530778"/>
    <w:rsid w:val="00536552"/>
    <w:rsid w:val="00544FA6"/>
    <w:rsid w:val="005478DB"/>
    <w:rsid w:val="0055215E"/>
    <w:rsid w:val="00566DDD"/>
    <w:rsid w:val="00571FB9"/>
    <w:rsid w:val="00573856"/>
    <w:rsid w:val="00582C00"/>
    <w:rsid w:val="005912BC"/>
    <w:rsid w:val="0059343A"/>
    <w:rsid w:val="005A195C"/>
    <w:rsid w:val="005A2A08"/>
    <w:rsid w:val="005A2F8E"/>
    <w:rsid w:val="005A7F5D"/>
    <w:rsid w:val="005B0898"/>
    <w:rsid w:val="005B51B6"/>
    <w:rsid w:val="005B6CB8"/>
    <w:rsid w:val="005C1605"/>
    <w:rsid w:val="005C6992"/>
    <w:rsid w:val="005C7099"/>
    <w:rsid w:val="005E466C"/>
    <w:rsid w:val="005E6C63"/>
    <w:rsid w:val="005F2C75"/>
    <w:rsid w:val="005F3D1E"/>
    <w:rsid w:val="005F52A7"/>
    <w:rsid w:val="00611FA9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636CF"/>
    <w:rsid w:val="00676045"/>
    <w:rsid w:val="0068273E"/>
    <w:rsid w:val="00683399"/>
    <w:rsid w:val="006D4B28"/>
    <w:rsid w:val="006D56F7"/>
    <w:rsid w:val="006D6A15"/>
    <w:rsid w:val="006E7255"/>
    <w:rsid w:val="006F1E34"/>
    <w:rsid w:val="006F6D71"/>
    <w:rsid w:val="00712F7E"/>
    <w:rsid w:val="007150A3"/>
    <w:rsid w:val="007443C6"/>
    <w:rsid w:val="0075599B"/>
    <w:rsid w:val="00760AF0"/>
    <w:rsid w:val="00761C8A"/>
    <w:rsid w:val="00764DDE"/>
    <w:rsid w:val="00774C02"/>
    <w:rsid w:val="00775D06"/>
    <w:rsid w:val="0079035B"/>
    <w:rsid w:val="00794C3E"/>
    <w:rsid w:val="00796361"/>
    <w:rsid w:val="007A6B21"/>
    <w:rsid w:val="007D0258"/>
    <w:rsid w:val="007E27E5"/>
    <w:rsid w:val="007E5384"/>
    <w:rsid w:val="007E5D14"/>
    <w:rsid w:val="007E706C"/>
    <w:rsid w:val="007F1308"/>
    <w:rsid w:val="00802126"/>
    <w:rsid w:val="008260A6"/>
    <w:rsid w:val="0082700B"/>
    <w:rsid w:val="00831163"/>
    <w:rsid w:val="00841027"/>
    <w:rsid w:val="00861390"/>
    <w:rsid w:val="00881769"/>
    <w:rsid w:val="008818DE"/>
    <w:rsid w:val="0088403D"/>
    <w:rsid w:val="0088708E"/>
    <w:rsid w:val="008873A6"/>
    <w:rsid w:val="008A6DB4"/>
    <w:rsid w:val="008B16E8"/>
    <w:rsid w:val="008B6685"/>
    <w:rsid w:val="008B69C7"/>
    <w:rsid w:val="008B6FDF"/>
    <w:rsid w:val="008B73D9"/>
    <w:rsid w:val="008C09D8"/>
    <w:rsid w:val="008C5FB1"/>
    <w:rsid w:val="008C7171"/>
    <w:rsid w:val="008F3B3A"/>
    <w:rsid w:val="008F76BA"/>
    <w:rsid w:val="00902089"/>
    <w:rsid w:val="0092366D"/>
    <w:rsid w:val="00931B47"/>
    <w:rsid w:val="0095026F"/>
    <w:rsid w:val="009530D3"/>
    <w:rsid w:val="0096280E"/>
    <w:rsid w:val="009639BE"/>
    <w:rsid w:val="009756C0"/>
    <w:rsid w:val="009772DC"/>
    <w:rsid w:val="009817C3"/>
    <w:rsid w:val="0099107C"/>
    <w:rsid w:val="00994396"/>
    <w:rsid w:val="009A27E4"/>
    <w:rsid w:val="009A4F7F"/>
    <w:rsid w:val="009A766C"/>
    <w:rsid w:val="009B0C64"/>
    <w:rsid w:val="009B174E"/>
    <w:rsid w:val="009B3BA1"/>
    <w:rsid w:val="009B3BCF"/>
    <w:rsid w:val="009C56A4"/>
    <w:rsid w:val="009C59F8"/>
    <w:rsid w:val="009C6D7D"/>
    <w:rsid w:val="009D0CFE"/>
    <w:rsid w:val="009E2723"/>
    <w:rsid w:val="009F4786"/>
    <w:rsid w:val="009F5722"/>
    <w:rsid w:val="00A07D37"/>
    <w:rsid w:val="00A129E0"/>
    <w:rsid w:val="00A12F50"/>
    <w:rsid w:val="00A1567C"/>
    <w:rsid w:val="00A2056E"/>
    <w:rsid w:val="00A23EAE"/>
    <w:rsid w:val="00A256A0"/>
    <w:rsid w:val="00A46456"/>
    <w:rsid w:val="00A5244D"/>
    <w:rsid w:val="00A57707"/>
    <w:rsid w:val="00A57A57"/>
    <w:rsid w:val="00A63363"/>
    <w:rsid w:val="00A645A8"/>
    <w:rsid w:val="00A70675"/>
    <w:rsid w:val="00A732FA"/>
    <w:rsid w:val="00A829CF"/>
    <w:rsid w:val="00A862EB"/>
    <w:rsid w:val="00A867E9"/>
    <w:rsid w:val="00A86955"/>
    <w:rsid w:val="00A959B3"/>
    <w:rsid w:val="00AA42F2"/>
    <w:rsid w:val="00AC0905"/>
    <w:rsid w:val="00AC77AC"/>
    <w:rsid w:val="00AD285E"/>
    <w:rsid w:val="00AD5659"/>
    <w:rsid w:val="00AD7DC5"/>
    <w:rsid w:val="00AF7217"/>
    <w:rsid w:val="00B07209"/>
    <w:rsid w:val="00B077CC"/>
    <w:rsid w:val="00B10D66"/>
    <w:rsid w:val="00B14C80"/>
    <w:rsid w:val="00B1774F"/>
    <w:rsid w:val="00B17BF8"/>
    <w:rsid w:val="00B260F0"/>
    <w:rsid w:val="00B411EA"/>
    <w:rsid w:val="00B41BF6"/>
    <w:rsid w:val="00B437CB"/>
    <w:rsid w:val="00B44DEA"/>
    <w:rsid w:val="00B46997"/>
    <w:rsid w:val="00B514A8"/>
    <w:rsid w:val="00B72E36"/>
    <w:rsid w:val="00B8113D"/>
    <w:rsid w:val="00BA4277"/>
    <w:rsid w:val="00BA491D"/>
    <w:rsid w:val="00BB00EB"/>
    <w:rsid w:val="00BC4934"/>
    <w:rsid w:val="00BC769D"/>
    <w:rsid w:val="00BD4780"/>
    <w:rsid w:val="00BD56B2"/>
    <w:rsid w:val="00BD5ECE"/>
    <w:rsid w:val="00BE13C6"/>
    <w:rsid w:val="00BE253A"/>
    <w:rsid w:val="00BF24F0"/>
    <w:rsid w:val="00BF65D3"/>
    <w:rsid w:val="00C01739"/>
    <w:rsid w:val="00C03A9A"/>
    <w:rsid w:val="00C070C5"/>
    <w:rsid w:val="00C17982"/>
    <w:rsid w:val="00C20E77"/>
    <w:rsid w:val="00C25E94"/>
    <w:rsid w:val="00C3074E"/>
    <w:rsid w:val="00C35047"/>
    <w:rsid w:val="00C36BDE"/>
    <w:rsid w:val="00C4146A"/>
    <w:rsid w:val="00C4304B"/>
    <w:rsid w:val="00C54C9F"/>
    <w:rsid w:val="00C552BB"/>
    <w:rsid w:val="00C60EB6"/>
    <w:rsid w:val="00C63C65"/>
    <w:rsid w:val="00C670D6"/>
    <w:rsid w:val="00C7029B"/>
    <w:rsid w:val="00C7159E"/>
    <w:rsid w:val="00C75CD1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F0B53"/>
    <w:rsid w:val="00CF0FA7"/>
    <w:rsid w:val="00CF1189"/>
    <w:rsid w:val="00CF40B8"/>
    <w:rsid w:val="00D05FC1"/>
    <w:rsid w:val="00D10243"/>
    <w:rsid w:val="00D109A3"/>
    <w:rsid w:val="00D112E9"/>
    <w:rsid w:val="00D12290"/>
    <w:rsid w:val="00D1504B"/>
    <w:rsid w:val="00D248EE"/>
    <w:rsid w:val="00D253F5"/>
    <w:rsid w:val="00D25CB7"/>
    <w:rsid w:val="00D3058C"/>
    <w:rsid w:val="00D33467"/>
    <w:rsid w:val="00D4007F"/>
    <w:rsid w:val="00D44800"/>
    <w:rsid w:val="00D612F3"/>
    <w:rsid w:val="00D851FF"/>
    <w:rsid w:val="00D857C6"/>
    <w:rsid w:val="00D85D33"/>
    <w:rsid w:val="00D86A57"/>
    <w:rsid w:val="00D9354D"/>
    <w:rsid w:val="00DA6DFD"/>
    <w:rsid w:val="00DB0733"/>
    <w:rsid w:val="00DB1DB1"/>
    <w:rsid w:val="00DB2A68"/>
    <w:rsid w:val="00DD375F"/>
    <w:rsid w:val="00DE124B"/>
    <w:rsid w:val="00DE3C74"/>
    <w:rsid w:val="00DE7FD1"/>
    <w:rsid w:val="00DF1539"/>
    <w:rsid w:val="00E049BF"/>
    <w:rsid w:val="00E210F2"/>
    <w:rsid w:val="00E31AF1"/>
    <w:rsid w:val="00E428E9"/>
    <w:rsid w:val="00E501EC"/>
    <w:rsid w:val="00E54760"/>
    <w:rsid w:val="00E57524"/>
    <w:rsid w:val="00E650FB"/>
    <w:rsid w:val="00E70F2B"/>
    <w:rsid w:val="00E82E75"/>
    <w:rsid w:val="00E87D0E"/>
    <w:rsid w:val="00E9052A"/>
    <w:rsid w:val="00E91482"/>
    <w:rsid w:val="00E92912"/>
    <w:rsid w:val="00E96FF1"/>
    <w:rsid w:val="00EA01C8"/>
    <w:rsid w:val="00EA0270"/>
    <w:rsid w:val="00EA0AD9"/>
    <w:rsid w:val="00EA75F1"/>
    <w:rsid w:val="00EC1A73"/>
    <w:rsid w:val="00EC5833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32032"/>
    <w:rsid w:val="00F4580E"/>
    <w:rsid w:val="00F520B1"/>
    <w:rsid w:val="00F56AD1"/>
    <w:rsid w:val="00F6391D"/>
    <w:rsid w:val="00F72C84"/>
    <w:rsid w:val="00F7694D"/>
    <w:rsid w:val="00F817CF"/>
    <w:rsid w:val="00F91F78"/>
    <w:rsid w:val="00F9539D"/>
    <w:rsid w:val="00F958D4"/>
    <w:rsid w:val="00FA160B"/>
    <w:rsid w:val="00FA42BF"/>
    <w:rsid w:val="00FB1583"/>
    <w:rsid w:val="00FB3882"/>
    <w:rsid w:val="00FB4A6E"/>
    <w:rsid w:val="00FB4C93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968BC12"/>
  <w15:docId w15:val="{6A6A6023-7CB9-442F-948C-255E0753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772DC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9772DC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9772DC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9772DC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9772DC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9772DC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772DC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9772DC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9772DC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9772DC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9772DC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9772DC"/>
    <w:rPr>
      <w:b/>
      <w:bCs/>
    </w:rPr>
  </w:style>
  <w:style w:type="character" w:styleId="Emphasis">
    <w:name w:val="Emphasis"/>
    <w:uiPriority w:val="20"/>
    <w:qFormat/>
    <w:rsid w:val="009772DC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9772DC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9772DC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9772DC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9772DC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9772DC"/>
    <w:rPr>
      <w:sz w:val="15"/>
      <w:lang w:eastAsia="en-US"/>
    </w:rPr>
  </w:style>
  <w:style w:type="paragraph" w:customStyle="1" w:styleId="H2Filler">
    <w:name w:val="H2 Filler"/>
    <w:basedOn w:val="Heading2"/>
    <w:qFormat/>
    <w:rsid w:val="009772DC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9772DC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9772DC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9772DC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9772DC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9772DC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9772DC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9772DC"/>
    <w:pPr>
      <w:ind w:left="567"/>
    </w:pPr>
  </w:style>
  <w:style w:type="paragraph" w:styleId="TOC4">
    <w:name w:val="toc 4"/>
    <w:basedOn w:val="Normal"/>
    <w:next w:val="Normal"/>
    <w:semiHidden/>
    <w:qFormat/>
    <w:rsid w:val="009772DC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9772DC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9772DC"/>
  </w:style>
  <w:style w:type="paragraph" w:styleId="TOC7">
    <w:name w:val="toc 7"/>
    <w:basedOn w:val="TOC6"/>
    <w:next w:val="Normal"/>
    <w:semiHidden/>
    <w:qFormat/>
    <w:rsid w:val="009772DC"/>
  </w:style>
  <w:style w:type="paragraph" w:styleId="TOC8">
    <w:name w:val="toc 8"/>
    <w:basedOn w:val="TOC7"/>
    <w:next w:val="Normal"/>
    <w:semiHidden/>
    <w:qFormat/>
    <w:rsid w:val="009772DC"/>
  </w:style>
  <w:style w:type="paragraph" w:styleId="TOC9">
    <w:name w:val="toc 9"/>
    <w:basedOn w:val="TOC8"/>
    <w:next w:val="Normal"/>
    <w:semiHidden/>
    <w:qFormat/>
    <w:rsid w:val="009772DC"/>
  </w:style>
  <w:style w:type="paragraph" w:customStyle="1" w:styleId="WebSiteAddress">
    <w:name w:val="Web Site Address"/>
    <w:next w:val="Normal"/>
    <w:qFormat/>
    <w:rsid w:val="009772DC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9772DC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9772DC"/>
    <w:rPr>
      <w:lang w:eastAsia="en-US"/>
    </w:rPr>
  </w:style>
  <w:style w:type="paragraph" w:customStyle="1" w:styleId="MastheadName">
    <w:name w:val="Masthead Name"/>
    <w:next w:val="WebSiteAddress"/>
    <w:qFormat/>
    <w:rsid w:val="009772DC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9772DC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9772DC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9772DC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9772DC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A86955"/>
    <w:rPr>
      <w:sz w:val="13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6C4FC-2BA4-457F-9A9F-AFE5693E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28</TotalTime>
  <Pages>9</Pages>
  <Words>2213</Words>
  <Characters>12619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41</vt:i4>
      </vt:variant>
    </vt:vector>
  </HeadingPairs>
  <TitlesOfParts>
    <vt:vector size="42" baseType="lpstr">
      <vt:lpstr/>
      <vt:lpstr>Current Records</vt:lpstr>
      <vt:lpstr>    Compound Unlimited</vt:lpstr>
      <vt:lpstr>        Ladies - Senior</vt:lpstr>
      <vt:lpstr>        Ladies - Junior (all ages)</vt:lpstr>
      <vt:lpstr>        Gentlemen - Senior</vt:lpstr>
      <vt:lpstr>        Gentlemen - Junior (all ages)</vt:lpstr>
      <vt:lpstr>    Recurve Freestyle</vt:lpstr>
      <vt:lpstr>        Ladies - Senior</vt:lpstr>
      <vt:lpstr>        Ladies - Junior (all ages)</vt:lpstr>
      <vt:lpstr>        Gentlemen - Senior</vt:lpstr>
      <vt:lpstr>        Gentlemen - Junior (all ages)</vt:lpstr>
      <vt:lpstr>    Recurve Barebow</vt:lpstr>
      <vt:lpstr>        Ladies - Senior</vt:lpstr>
      <vt:lpstr>        Ladies - Junior (all ages)</vt:lpstr>
      <vt:lpstr>        Gentlemen - Senior</vt:lpstr>
      <vt:lpstr>        Gentlemen - Junior (all ages)</vt:lpstr>
      <vt:lpstr>    Longbow</vt:lpstr>
      <vt:lpstr>        Ladies - Senior</vt:lpstr>
      <vt:lpstr>        Ladies - Junior (all ages)</vt:lpstr>
      <vt:lpstr>        Gentlemen - Senior</vt:lpstr>
      <vt:lpstr>        Gentlemen - Junior (all ages)</vt:lpstr>
      <vt:lpstr>Closed Records</vt:lpstr>
      <vt:lpstr>    Compound Unlimited</vt:lpstr>
      <vt:lpstr>        Ladies - Senior</vt:lpstr>
      <vt:lpstr>        Ladies - Junior (all ages)</vt:lpstr>
      <vt:lpstr>        Gentlemen - Senior</vt:lpstr>
      <vt:lpstr>        Gentlemen - Junior (all ages)</vt:lpstr>
      <vt:lpstr>    Compound Limited</vt:lpstr>
      <vt:lpstr>        Gentlemen - Senior</vt:lpstr>
      <vt:lpstr>        Gentlemen - Junior (all ages)</vt:lpstr>
      <vt:lpstr>    Recurve Freestyle</vt:lpstr>
      <vt:lpstr>        Ladies - Senior</vt:lpstr>
      <vt:lpstr>        Ladies – Junior (all ages)</vt:lpstr>
      <vt:lpstr>        Gentlemen - Senior</vt:lpstr>
      <vt:lpstr>        Gentlemen – Junior (all ages)</vt:lpstr>
      <vt:lpstr>    Recurve Barebow</vt:lpstr>
      <vt:lpstr>        Gentlemen - Senior</vt:lpstr>
      <vt:lpstr>    Longbow</vt:lpstr>
      <vt:lpstr>        Ladies - Senior</vt:lpstr>
      <vt:lpstr>        Gentlemen - Senior</vt:lpstr>
      <vt:lpstr>        Gentlemen - Junior (all ages)</vt:lpstr>
    </vt:vector>
  </TitlesOfParts>
  <Company>HP</Company>
  <LinksUpToDate>false</LinksUpToDate>
  <CharactersWithSpaces>14803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Tony Henwood</cp:lastModifiedBy>
  <cp:revision>9</cp:revision>
  <cp:lastPrinted>2014-02-25T00:33:00Z</cp:lastPrinted>
  <dcterms:created xsi:type="dcterms:W3CDTF">2016-03-04T15:40:00Z</dcterms:created>
  <dcterms:modified xsi:type="dcterms:W3CDTF">2016-03-20T18:40:00Z</dcterms:modified>
</cp:coreProperties>
</file>